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ook w:val="00A0"/>
      </w:tblPr>
      <w:tblGrid>
        <w:gridCol w:w="2093"/>
        <w:gridCol w:w="8256"/>
      </w:tblGrid>
      <w:tr w:rsidR="00843CB1" w:rsidRPr="00E521A5" w:rsidTr="00E521A5">
        <w:tc>
          <w:tcPr>
            <w:tcW w:w="2093" w:type="dxa"/>
            <w:vMerge w:val="restart"/>
          </w:tcPr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E521A5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6.5pt;height:129.75pt;visibility:visible">
                  <v:imagedata r:id="rId7" o:title=""/>
                </v:shape>
              </w:pict>
            </w:r>
          </w:p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21A5">
              <w:rPr>
                <w:rFonts w:ascii="Times New Roman" w:hAnsi="Times New Roman"/>
                <w:sz w:val="36"/>
                <w:szCs w:val="36"/>
                <w:lang w:val="en-US"/>
              </w:rPr>
              <w:t>XVI</w:t>
            </w:r>
            <w:r w:rsidRPr="00E521A5">
              <w:rPr>
                <w:rFonts w:ascii="Times New Roman" w:hAnsi="Times New Roman"/>
                <w:sz w:val="36"/>
                <w:szCs w:val="36"/>
              </w:rPr>
              <w:t xml:space="preserve"> Международный благотворительный</w:t>
            </w:r>
          </w:p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21A5">
              <w:rPr>
                <w:rFonts w:ascii="Times New Roman" w:hAnsi="Times New Roman"/>
                <w:sz w:val="36"/>
                <w:szCs w:val="36"/>
              </w:rPr>
              <w:t>кинофестиваль «Лучезарный Ангел</w:t>
            </w:r>
          </w:p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43CB1" w:rsidRPr="00E521A5" w:rsidTr="00E521A5">
        <w:tc>
          <w:tcPr>
            <w:tcW w:w="2093" w:type="dxa"/>
            <w:vMerge/>
          </w:tcPr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256" w:type="dxa"/>
          </w:tcPr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E521A5">
              <w:rPr>
                <w:rFonts w:ascii="Times New Roman" w:hAnsi="Times New Roman"/>
                <w:sz w:val="36"/>
                <w:szCs w:val="36"/>
              </w:rPr>
              <w:t>РЕГИСТРАЦИОННЫЙ ЛИСТ</w:t>
            </w:r>
          </w:p>
        </w:tc>
      </w:tr>
      <w:tr w:rsidR="00843CB1" w:rsidRPr="00E521A5" w:rsidTr="00E521A5">
        <w:tc>
          <w:tcPr>
            <w:tcW w:w="2093" w:type="dxa"/>
            <w:vMerge/>
          </w:tcPr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56" w:type="dxa"/>
          </w:tcPr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521A5">
              <w:rPr>
                <w:rFonts w:ascii="Times New Roman" w:hAnsi="Times New Roman"/>
                <w:iCs/>
                <w:sz w:val="20"/>
                <w:szCs w:val="20"/>
              </w:rPr>
              <w:t xml:space="preserve">Прежде чем заполнить настоящую форму, </w:t>
            </w:r>
          </w:p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521A5">
              <w:rPr>
                <w:rFonts w:ascii="Times New Roman" w:hAnsi="Times New Roman"/>
                <w:iCs/>
                <w:sz w:val="20"/>
                <w:szCs w:val="20"/>
              </w:rPr>
              <w:t xml:space="preserve">просим Вас внимательно ознакомиться с Регламентом </w:t>
            </w:r>
          </w:p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1A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XVI</w:t>
            </w:r>
            <w:r w:rsidRPr="00E521A5">
              <w:rPr>
                <w:rFonts w:ascii="Times New Roman" w:hAnsi="Times New Roman"/>
                <w:sz w:val="20"/>
                <w:szCs w:val="20"/>
              </w:rPr>
              <w:t xml:space="preserve"> Международного благотворительного кинофестиваля «Лучезарный Ангел»</w:t>
            </w:r>
          </w:p>
          <w:p w:rsidR="00843CB1" w:rsidRPr="00E521A5" w:rsidRDefault="00843CB1" w:rsidP="00E521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3CB1" w:rsidRDefault="00843C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3CB1" w:rsidRPr="00AB7696" w:rsidRDefault="00843CB1" w:rsidP="00AB76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7696">
        <w:rPr>
          <w:rFonts w:ascii="Times New Roman" w:hAnsi="Times New Roman"/>
          <w:b/>
          <w:sz w:val="20"/>
          <w:szCs w:val="20"/>
        </w:rPr>
        <w:t xml:space="preserve">Настоящая Форма должна быть отправлена в адрес Кинофестиваля </w:t>
      </w:r>
      <w:r w:rsidRPr="00AB7696">
        <w:rPr>
          <w:rFonts w:ascii="Times New Roman" w:hAnsi="Times New Roman"/>
          <w:b/>
          <w:sz w:val="20"/>
          <w:szCs w:val="20"/>
          <w:u w:val="single"/>
        </w:rPr>
        <w:t>до</w:t>
      </w:r>
      <w:r w:rsidRPr="00AB769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B7696">
        <w:rPr>
          <w:rFonts w:ascii="Times New Roman" w:hAnsi="Times New Roman"/>
          <w:b/>
          <w:sz w:val="20"/>
          <w:szCs w:val="20"/>
          <w:u w:val="single"/>
        </w:rPr>
        <w:t>1 августа 201</w:t>
      </w:r>
      <w:r>
        <w:rPr>
          <w:rFonts w:ascii="Times New Roman" w:hAnsi="Times New Roman"/>
          <w:b/>
          <w:sz w:val="20"/>
          <w:szCs w:val="20"/>
          <w:u w:val="single"/>
        </w:rPr>
        <w:t>9</w:t>
      </w:r>
      <w:r w:rsidRPr="00AB7696">
        <w:rPr>
          <w:rFonts w:ascii="Times New Roman" w:hAnsi="Times New Roman"/>
          <w:b/>
          <w:sz w:val="20"/>
          <w:szCs w:val="20"/>
          <w:u w:val="single"/>
        </w:rPr>
        <w:t xml:space="preserve"> года.</w:t>
      </w:r>
    </w:p>
    <w:p w:rsidR="00843CB1" w:rsidRDefault="00843C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3CB1" w:rsidRPr="00AB7696" w:rsidRDefault="00843CB1" w:rsidP="00CC7DA9">
      <w:pPr>
        <w:spacing w:after="120" w:line="240" w:lineRule="auto"/>
        <w:ind w:left="-993"/>
        <w:rPr>
          <w:rFonts w:ascii="Times New Roman" w:hAnsi="Times New Roman"/>
          <w:b/>
          <w:bCs/>
          <w:sz w:val="24"/>
          <w:szCs w:val="24"/>
        </w:rPr>
      </w:pPr>
      <w:r w:rsidRPr="00AB7696">
        <w:rPr>
          <w:rFonts w:ascii="Times New Roman" w:hAnsi="Times New Roman"/>
          <w:b/>
          <w:bCs/>
          <w:sz w:val="24"/>
          <w:szCs w:val="24"/>
        </w:rPr>
        <w:t>1. ФИЛЬМ</w:t>
      </w:r>
    </w:p>
    <w:p w:rsidR="00843CB1" w:rsidRPr="00AB7696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AB7696">
        <w:rPr>
          <w:rFonts w:ascii="Times New Roman" w:hAnsi="Times New Roman"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>Название фильма:</w:t>
      </w:r>
    </w:p>
    <w:p w:rsidR="00843CB1" w:rsidRPr="00AB7696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B7696">
        <w:rPr>
          <w:rFonts w:ascii="Times New Roman" w:hAnsi="Times New Roman"/>
          <w:sz w:val="24"/>
          <w:szCs w:val="24"/>
        </w:rPr>
        <w:t>на русском языке __________________________________________________________________</w:t>
      </w:r>
    </w:p>
    <w:p w:rsidR="00843CB1" w:rsidRPr="00AB7696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B7696">
        <w:rPr>
          <w:rFonts w:ascii="Times New Roman" w:hAnsi="Times New Roman"/>
          <w:sz w:val="24"/>
          <w:szCs w:val="24"/>
        </w:rPr>
        <w:t>на английском языке _______________________________________________________________</w:t>
      </w:r>
    </w:p>
    <w:p w:rsidR="00843CB1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B7696">
        <w:rPr>
          <w:rFonts w:ascii="Times New Roman" w:hAnsi="Times New Roman"/>
          <w:bCs/>
          <w:sz w:val="24"/>
          <w:szCs w:val="24"/>
        </w:rPr>
        <w:t>1.2.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>Язык фильма _________________________________________</w:t>
      </w:r>
      <w:r>
        <w:rPr>
          <w:rFonts w:ascii="Times New Roman" w:hAnsi="Times New Roman"/>
          <w:bCs/>
          <w:sz w:val="24"/>
          <w:szCs w:val="24"/>
        </w:rPr>
        <w:t>Су</w:t>
      </w:r>
      <w:r w:rsidRPr="00AB7696">
        <w:rPr>
          <w:rFonts w:ascii="Times New Roman" w:hAnsi="Times New Roman"/>
          <w:sz w:val="24"/>
          <w:szCs w:val="24"/>
        </w:rPr>
        <w:t>бтитры 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43CB1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AB7696">
        <w:rPr>
          <w:rFonts w:ascii="Times New Roman" w:hAnsi="Times New Roman"/>
          <w:bCs/>
          <w:sz w:val="24"/>
          <w:szCs w:val="24"/>
        </w:rPr>
        <w:t>Страна производства</w:t>
      </w:r>
      <w:r w:rsidRPr="00AB7696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843CB1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AB7696">
        <w:rPr>
          <w:rFonts w:ascii="Times New Roman" w:hAnsi="Times New Roman"/>
          <w:sz w:val="24"/>
          <w:szCs w:val="24"/>
        </w:rPr>
        <w:t xml:space="preserve"> Год производства ______ (не ранее 201</w:t>
      </w:r>
      <w:r>
        <w:rPr>
          <w:rFonts w:ascii="Times New Roman" w:hAnsi="Times New Roman"/>
          <w:sz w:val="24"/>
          <w:szCs w:val="24"/>
        </w:rPr>
        <w:t>7</w:t>
      </w:r>
      <w:r w:rsidRPr="00AB7696">
        <w:rPr>
          <w:rFonts w:ascii="Times New Roman" w:hAnsi="Times New Roman"/>
          <w:sz w:val="24"/>
          <w:szCs w:val="24"/>
        </w:rPr>
        <w:t xml:space="preserve"> года)</w:t>
      </w:r>
    </w:p>
    <w:p w:rsidR="00843CB1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AB7696">
        <w:rPr>
          <w:rFonts w:ascii="Times New Roman" w:hAnsi="Times New Roman"/>
          <w:sz w:val="24"/>
          <w:szCs w:val="24"/>
        </w:rPr>
        <w:t xml:space="preserve"> Номинация (</w:t>
      </w:r>
      <w:r w:rsidRPr="00AB7696">
        <w:rPr>
          <w:rFonts w:ascii="Times New Roman" w:hAnsi="Times New Roman"/>
          <w:i/>
          <w:sz w:val="24"/>
          <w:szCs w:val="24"/>
        </w:rPr>
        <w:t xml:space="preserve">нужное 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AB7696">
        <w:rPr>
          <w:rFonts w:ascii="Times New Roman" w:hAnsi="Times New Roman"/>
          <w:i/>
          <w:sz w:val="24"/>
          <w:szCs w:val="24"/>
        </w:rPr>
        <w:t>):</w:t>
      </w:r>
    </w:p>
    <w:tbl>
      <w:tblPr>
        <w:tblW w:w="10141" w:type="dxa"/>
        <w:tblInd w:w="-885" w:type="dxa"/>
        <w:tblLayout w:type="fixed"/>
        <w:tblLook w:val="0000"/>
      </w:tblPr>
      <w:tblGrid>
        <w:gridCol w:w="2535"/>
        <w:gridCol w:w="2535"/>
        <w:gridCol w:w="2535"/>
        <w:gridCol w:w="2536"/>
      </w:tblGrid>
      <w:tr w:rsidR="00843CB1" w:rsidRPr="00E521A5" w:rsidTr="00CC5061">
        <w:tc>
          <w:tcPr>
            <w:tcW w:w="2535" w:type="dxa"/>
          </w:tcPr>
          <w:p w:rsidR="00843CB1" w:rsidRPr="00AB7696" w:rsidRDefault="00843CB1" w:rsidP="00AB7696">
            <w:pPr>
              <w:widowControl w:val="0"/>
              <w:tabs>
                <w:tab w:val="num" w:pos="-534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 </w:t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игровое       полнометражное</w:t>
            </w:r>
          </w:p>
        </w:tc>
        <w:tc>
          <w:tcPr>
            <w:tcW w:w="2535" w:type="dxa"/>
          </w:tcPr>
          <w:p w:rsidR="00843CB1" w:rsidRPr="00AB7696" w:rsidRDefault="00843CB1" w:rsidP="00AB769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>□</w:t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игровое короткометражное</w:t>
            </w:r>
          </w:p>
        </w:tc>
        <w:tc>
          <w:tcPr>
            <w:tcW w:w="2535" w:type="dxa"/>
          </w:tcPr>
          <w:p w:rsidR="00843CB1" w:rsidRPr="00AB7696" w:rsidRDefault="00843CB1" w:rsidP="00AB769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</w:t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документальное</w:t>
            </w:r>
          </w:p>
        </w:tc>
        <w:tc>
          <w:tcPr>
            <w:tcW w:w="2536" w:type="dxa"/>
          </w:tcPr>
          <w:p w:rsidR="00843CB1" w:rsidRPr="00AB7696" w:rsidRDefault="00843CB1" w:rsidP="00AB769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</w:t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анимационное кино  </w:t>
            </w:r>
          </w:p>
        </w:tc>
      </w:tr>
    </w:tbl>
    <w:p w:rsidR="00843CB1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B7696">
        <w:rPr>
          <w:rFonts w:ascii="Times New Roman" w:hAnsi="Times New Roman"/>
          <w:sz w:val="24"/>
          <w:szCs w:val="24"/>
        </w:rPr>
        <w:t xml:space="preserve">1.6. Хронометраж __________________ </w:t>
      </w:r>
    </w:p>
    <w:p w:rsidR="00843CB1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AB7696">
        <w:rPr>
          <w:rFonts w:ascii="Times New Roman" w:hAnsi="Times New Roman"/>
          <w:sz w:val="24"/>
          <w:szCs w:val="24"/>
        </w:rPr>
        <w:t xml:space="preserve">Премьера на Кинофестивале «Лучезарный Ангел»   </w:t>
      </w:r>
      <w:r w:rsidRPr="00AB7696">
        <w:rPr>
          <w:rFonts w:ascii="Times New Roman" w:hAnsi="Times New Roman"/>
          <w:bCs/>
          <w:sz w:val="24"/>
          <w:szCs w:val="24"/>
        </w:rPr>
        <w:t>□  Да                □  Нет</w:t>
      </w:r>
    </w:p>
    <w:p w:rsidR="00843CB1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1.8. </w:t>
      </w:r>
      <w:r w:rsidRPr="00AB7696">
        <w:rPr>
          <w:rFonts w:ascii="Times New Roman" w:hAnsi="Times New Roman"/>
          <w:bCs/>
          <w:sz w:val="24"/>
          <w:szCs w:val="24"/>
        </w:rPr>
        <w:t xml:space="preserve">Фильм является дебютной работой режиссера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AB7696">
        <w:rPr>
          <w:rFonts w:ascii="Times New Roman" w:hAnsi="Times New Roman"/>
          <w:bCs/>
          <w:sz w:val="24"/>
          <w:szCs w:val="24"/>
        </w:rPr>
        <w:t xml:space="preserve">  □  Да                □  Нет</w:t>
      </w:r>
    </w:p>
    <w:p w:rsidR="00843CB1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1.9. </w:t>
      </w:r>
      <w:r w:rsidRPr="00AB7696">
        <w:rPr>
          <w:rFonts w:ascii="Times New Roman" w:hAnsi="Times New Roman"/>
          <w:bCs/>
          <w:sz w:val="24"/>
          <w:szCs w:val="24"/>
        </w:rPr>
        <w:t>Кинофестивали, в которых фильм участвовал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</w:t>
      </w:r>
    </w:p>
    <w:p w:rsidR="00843CB1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1.10. </w:t>
      </w:r>
      <w:r w:rsidRPr="00AB7696">
        <w:rPr>
          <w:rFonts w:ascii="Times New Roman" w:hAnsi="Times New Roman"/>
          <w:bCs/>
          <w:sz w:val="24"/>
          <w:szCs w:val="24"/>
        </w:rPr>
        <w:t>Полученные призы (если таковые были)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</w:t>
      </w:r>
    </w:p>
    <w:p w:rsidR="00843CB1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</w:t>
      </w:r>
    </w:p>
    <w:p w:rsidR="00843CB1" w:rsidRDefault="00843CB1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1.11. </w:t>
      </w:r>
      <w:r w:rsidRPr="00AB7696">
        <w:rPr>
          <w:rFonts w:ascii="Times New Roman" w:hAnsi="Times New Roman"/>
          <w:bCs/>
          <w:sz w:val="24"/>
          <w:szCs w:val="24"/>
        </w:rPr>
        <w:t>Категория информационной продукции (возрастной рейтинг фильма)</w:t>
      </w:r>
      <w:r>
        <w:rPr>
          <w:rFonts w:ascii="Times New Roman" w:hAnsi="Times New Roman"/>
          <w:bCs/>
          <w:sz w:val="24"/>
          <w:szCs w:val="24"/>
        </w:rPr>
        <w:t xml:space="preserve"> ____+</w:t>
      </w:r>
    </w:p>
    <w:tbl>
      <w:tblPr>
        <w:tblW w:w="105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6"/>
      </w:tblGrid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>2. ПРОИЗВОДСТВО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2.1. ФИО продюсера _________________________________________________________________</w:t>
            </w:r>
          </w:p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Телефон _______________________________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 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2.2. Компания-производитель: _________________________________________________________</w:t>
            </w:r>
          </w:p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Адрес 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Телефон _______________________________ E-mail 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>3. ТВОРЧЕСКАЯ ГРУППА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3.1. Режиссер _______________________________________________________________________</w:t>
            </w:r>
          </w:p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Телефон ______________________________ E-mai________________________________________ 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3.2. Автор сценария __________________________________________________________________ </w:t>
            </w:r>
          </w:p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Телефон ______________________________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3.3. Оператор________________________________________________________________________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3.4. Художник 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3.5. Монтажер _______________________________________________________________________</w:t>
            </w:r>
          </w:p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3.6. Звукооператор ___________________________________________________________________</w:t>
            </w:r>
          </w:p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3.7. Композитор 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3.8. Ведущие актеры:</w:t>
            </w:r>
          </w:p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ФИО </w:t>
            </w: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Персонаж</w:t>
            </w: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</w:t>
            </w:r>
          </w:p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ФИО _____________________________________Персонаж_________________________________</w:t>
            </w:r>
          </w:p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ФИО _____________________________________Персонаж_________________________________</w:t>
            </w:r>
          </w:p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ФИО _____________________________________Персонаж_________________________________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>4. ТЕХНИЧЕСКИЕ ХАРАКТЕРИСТИКИ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tabs>
                <w:tab w:val="left" w:pos="4089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4.1. □ цветной               □ ч/б                                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4.2. Формат фильма     □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DCP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          □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Full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HD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     □ другой (указать</w:t>
            </w: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какой)_________________  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4.3. Формат экрана      □ 1.37             □ 1.66             □ 1.85                □ 4:3                □ другой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4.4.</w:t>
            </w: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Звук                        □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STEREO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   □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Dolby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Surround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      □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Dolby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Digital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         □ моно        □ другой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ДОКУМЕНТАЦИЯ И МАТЕРИАЛЫ</w:t>
            </w:r>
          </w:p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Пожалуйста, направьте в адрес Дирекции Кинофестиваля следующие материалы в электронном виде</w:t>
            </w: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21A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до 1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521A5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2019 г</w:t>
              </w:r>
            </w:smartTag>
            <w:r w:rsidRPr="00E521A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pStyle w:val="ListParagraph"/>
              <w:numPr>
                <w:ilvl w:val="1"/>
                <w:numId w:val="17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Просмотровую копию фильма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в виде ссылки на фильм в электронном виде (</w:t>
            </w:r>
            <w:r w:rsidRPr="00E521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ссылка </w:t>
            </w:r>
            <w:r w:rsidRPr="00E521A5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не</w:t>
            </w:r>
            <w:r w:rsidRPr="00E521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должна содержать «сборники» и дополнительные материалы – меню, промо-ролики, калибровку цвета, текста, звука и любую иную информацию).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5.2. Синопсис (на русском язык</w:t>
            </w:r>
            <w:bookmarkStart w:id="0" w:name="_GoBack"/>
            <w:bookmarkEnd w:id="0"/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объёмом не более 600 знаков)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5.3. Биография режиссера: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5.4. Фильмография режиссера: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5.5. Фото режиссера 1–2 шт. (в формате jpg, не менее 500 Кб)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5.6. Кадры из фильма 3–4 шт. в электронном виде (в формате jpg, не менее 500 Кб), рекламный ролик о фильме (если есть в наличии) предоставляется по ссылке в интернет-ресурсе.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5.7. Пресс-материалы, плакаты   □ Да        □ Нет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5.8. Диалоговые листы с хронометражем в электронном виде (только для фильмов на иностранном языке)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5.9. Копию Прокатного удостоверения на фильм (только для фильмов российского производства)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обязательно с оборотной стороной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>6. ПЕРЕДАЧА И ТРАНСПОРТИРОВКА КОПИЙ ФИЛЬМОВ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Информация об отправителе копий фильма на Кинофестиваль:</w:t>
            </w:r>
          </w:p>
          <w:p w:rsidR="00843CB1" w:rsidRPr="00E521A5" w:rsidRDefault="00843CB1" w:rsidP="00E521A5">
            <w:pPr>
              <w:numPr>
                <w:ilvl w:val="0"/>
                <w:numId w:val="5"/>
              </w:numPr>
              <w:tabs>
                <w:tab w:val="num" w:pos="142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Компания _______________________________________________________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________</w:t>
            </w:r>
          </w:p>
          <w:p w:rsidR="00843CB1" w:rsidRPr="00E521A5" w:rsidRDefault="00843CB1" w:rsidP="00E521A5">
            <w:pPr>
              <w:numPr>
                <w:ilvl w:val="0"/>
                <w:numId w:val="5"/>
              </w:numPr>
              <w:tabs>
                <w:tab w:val="num" w:pos="142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Имя представителя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_____________________________________________________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______</w:t>
            </w:r>
          </w:p>
          <w:p w:rsidR="00843CB1" w:rsidRPr="00E521A5" w:rsidRDefault="00843CB1" w:rsidP="00E521A5">
            <w:pPr>
              <w:numPr>
                <w:ilvl w:val="0"/>
                <w:numId w:val="5"/>
              </w:numPr>
              <w:tabs>
                <w:tab w:val="num" w:pos="142"/>
              </w:tabs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__________________________________________________________________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Телефон ____________________________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Pr="00E521A5">
              <w:rPr>
                <w:rFonts w:ascii="Times New Roman" w:hAnsi="Times New Roman" w:cs="Calibri"/>
                <w:sz w:val="24"/>
                <w:szCs w:val="24"/>
                <w:lang w:val="en-US" w:eastAsia="ar-SA"/>
              </w:rPr>
              <w:t xml:space="preserve">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 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6.2. Предоставление копий фильмов на носителях для Отборочной комиссии осуществляется за счет отправляющей стороны.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СОГЛАСИЕ НА УЧАСТИЕ В КИНОФЕСТИВАЛЕ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7.1. Правообладатель:___________________________________________________________________</w:t>
            </w:r>
          </w:p>
          <w:p w:rsidR="00843CB1" w:rsidRPr="00E521A5" w:rsidRDefault="00843CB1" w:rsidP="00E521A5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(полное наименование либо ФИО) ______________________________________________________________________________________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Адрес       _____________________________________________________________________________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Телефон ________________________________ 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521A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Контактное лицо:______________________________________________________________________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Правообладатель фильма дает согласие организаторам Кинофестиваля на демонстрацию указанного фильма на Кинофестивале и подтверждает, что не отзовет фильм с Кинофестиваля. 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Представитель правообладателя (лицо, уполномоченное правообладателем на основании доверенности):_______________________________________________________________________</w:t>
            </w:r>
          </w:p>
          <w:p w:rsidR="00843CB1" w:rsidRPr="00E521A5" w:rsidRDefault="00843CB1" w:rsidP="00E521A5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(полное наименование организации либо ФИО)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Адрес ______________________________________________________________________________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Телефон ____________________________________ E-mail 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Контактное лицо: ____________________________________________________________________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Представитель правообладателя настоящим удостоверяет, что обладает правом представлять фильм на Кинофестивале.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Представитель правообладателя обязуется предоставить в Дирекцию Кинофестиваля письменное согласие от правообладателя на демонстрацию фильма на Кинофестивале.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numPr>
                <w:ilvl w:val="1"/>
                <w:numId w:val="7"/>
              </w:numPr>
              <w:spacing w:before="120" w:after="120" w:line="240" w:lineRule="auto"/>
              <w:ind w:left="0"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Правообладатель (представитель правообладателя) подтверждает, что правообладатель обладает правами на демонстрацию указанного фильма на Кинофестивале.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pStyle w:val="ListParagraph"/>
              <w:numPr>
                <w:ilvl w:val="1"/>
                <w:numId w:val="7"/>
              </w:numPr>
              <w:tabs>
                <w:tab w:val="clear" w:pos="0"/>
                <w:tab w:val="num" w:pos="-533"/>
              </w:tabs>
              <w:spacing w:before="120" w:after="120" w:line="240" w:lineRule="auto"/>
              <w:ind w:left="17" w:hanging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Правообладатель дает согласие на демонстрацию на ТВ в рамках освещения программы Кинофестиваля четырех отрывков из фильма. Представитель правообладателя обязуется предоставить письменное согласие правообладателя на демонстрацию на ТВ в рамках освещения программы Кинофестиваля четырех отрывков из фильма.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pStyle w:val="ListParagraph"/>
              <w:numPr>
                <w:ilvl w:val="1"/>
                <w:numId w:val="7"/>
              </w:numPr>
              <w:spacing w:before="120" w:after="120" w:line="240" w:lineRule="auto"/>
              <w:ind w:left="0"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С Регламентом Международного благотворительного кинофестиваля «Лучезарный Ангел» правообладатель (представитель правообладателя) ознакомлен.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pStyle w:val="ListParagraph"/>
              <w:numPr>
                <w:ilvl w:val="1"/>
                <w:numId w:val="7"/>
              </w:numPr>
              <w:spacing w:before="120" w:after="120" w:line="240" w:lineRule="auto"/>
              <w:ind w:left="0" w:firstLine="19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Заявитель (правообладатель или представитель правообладателя) несет ответственность за достоверность предоставленных им сведений и подлинность предоставленных документов.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pStyle w:val="ListParagraph"/>
              <w:spacing w:before="120" w:after="12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>8. МЕРОПРИЯТИЯ, ПРОВОДИМЫЕ В РАМКАХ КИНОФЕСТИВАЛЯ В ТЕЧЕНИЕ ГОДА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Использования видео-копий фильмов Организаторами Международного благотворительного кинофестиваля «Лучезарный Ангел» допускается в некоммерческих и благотворительных акциях и мероприятиях, проводимых в межфестивальный период, в том числе в рамках кинофестиваля «Свет Лучезарного Ангела», и возможно только в случае уведомления правообладателя и получения его согласия на некоммерческие показы.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 пункты Регистрационного листа должны быть заполнены в полном объеме. В случае невнесения данных в регистрационный лист, представленный фильм для участия в Кинофестивале не допускается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Подпись _______________________/________________________________________________/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(расшифровка подписи, должность, ФИО)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Дата __________________________          </w:t>
            </w:r>
          </w:p>
          <w:p w:rsidR="00843CB1" w:rsidRPr="00E521A5" w:rsidRDefault="00843CB1" w:rsidP="00E521A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(М.П.)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Полномочия представителя правообладателя подтверждены доверенностью №___________ от _______________________________ (Прилагается).</w:t>
            </w:r>
          </w:p>
          <w:p w:rsidR="00843CB1" w:rsidRPr="00E521A5" w:rsidRDefault="00843CB1" w:rsidP="00E521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Регистрационный лист (в бумажной форме) и документы необходимо направлять по адресу: </w:t>
            </w:r>
            <w:r w:rsidRPr="00105BCF">
              <w:rPr>
                <w:rFonts w:ascii="Times New Roman" w:hAnsi="Times New Roman"/>
                <w:b/>
                <w:bCs/>
                <w:sz w:val="24"/>
                <w:szCs w:val="24"/>
              </w:rPr>
              <w:t>123022</w:t>
            </w: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>, Москва, Малый Трехгорный переулок, д. 12/7, стр. 2  АНО «ПОКРОВ»  Дирекция XV</w:t>
            </w:r>
            <w:r w:rsidRPr="00E521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521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Международного благотворительного кинофестиваля «Лучезарный Ангел»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Регистрационный лист в электронной форме и все необходимые приложения (ссылку на фильм, фото, кадры из фильма и пр.) необходимо направлять на E-mail: luchangel@mail.ru. В теме письма обязательно должна быть пометка «Реглист и материалы к «…» (</w:t>
            </w:r>
            <w:r w:rsidRPr="00E521A5">
              <w:rPr>
                <w:rFonts w:ascii="Times New Roman" w:hAnsi="Times New Roman"/>
                <w:bCs/>
                <w:i/>
                <w:sz w:val="24"/>
                <w:szCs w:val="24"/>
              </w:rPr>
              <w:t>название фильма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), либо «Реглист и материалы и ссылка на  «…» (название фильма).</w:t>
            </w:r>
          </w:p>
        </w:tc>
      </w:tr>
      <w:tr w:rsidR="00843CB1" w:rsidRPr="00E521A5" w:rsidTr="00E521A5">
        <w:tc>
          <w:tcPr>
            <w:tcW w:w="10546" w:type="dxa"/>
            <w:tcBorders>
              <w:top w:val="nil"/>
              <w:left w:val="nil"/>
              <w:bottom w:val="nil"/>
              <w:right w:val="nil"/>
            </w:tcBorders>
          </w:tcPr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9*. Согласие на безвозмездное размещение фильма на сайте кинофестиваля </w:t>
            </w:r>
            <w:r w:rsidRPr="00E521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(*Не является обязательным. Заполняется только при условии согласия правообладателя</w:t>
            </w: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Правообладатель дает свое согласие на безвозмездное размещение фильма ______________________________________________________________________________________</w:t>
            </w:r>
          </w:p>
          <w:p w:rsidR="00843CB1" w:rsidRPr="00E521A5" w:rsidRDefault="00843CB1" w:rsidP="00E521A5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(название, режиссер)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 Международного благотворительного кинофестиваля «Лучезарного Ангела» для просмотра он-лайн.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Подпись _______________________/________________________________________________/</w:t>
            </w:r>
          </w:p>
          <w:p w:rsidR="00843CB1" w:rsidRPr="00E521A5" w:rsidRDefault="00843CB1" w:rsidP="00E521A5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>(расшифровка подписи, должность, ФИО)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Дата __________________________ </w:t>
            </w:r>
          </w:p>
          <w:p w:rsidR="00843CB1" w:rsidRPr="00E521A5" w:rsidRDefault="00843CB1" w:rsidP="00E521A5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1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(М.П.)</w:t>
            </w:r>
          </w:p>
        </w:tc>
      </w:tr>
    </w:tbl>
    <w:p w:rsidR="00843CB1" w:rsidRPr="00F90BE1" w:rsidRDefault="00843CB1" w:rsidP="00AB7696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sectPr w:rsidR="00843CB1" w:rsidRPr="00F90BE1" w:rsidSect="00AB76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B1" w:rsidRDefault="00843CB1" w:rsidP="004C6DC6">
      <w:pPr>
        <w:spacing w:after="0" w:line="240" w:lineRule="auto"/>
      </w:pPr>
      <w:r>
        <w:separator/>
      </w:r>
    </w:p>
  </w:endnote>
  <w:endnote w:type="continuationSeparator" w:id="0">
    <w:p w:rsidR="00843CB1" w:rsidRDefault="00843CB1" w:rsidP="004C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B1" w:rsidRPr="004C6DC6" w:rsidRDefault="00843CB1">
    <w:pPr>
      <w:pStyle w:val="Footer"/>
      <w:jc w:val="right"/>
      <w:rPr>
        <w:rFonts w:ascii="Times New Roman" w:hAnsi="Times New Roman"/>
        <w:sz w:val="24"/>
      </w:rPr>
    </w:pPr>
    <w:r w:rsidRPr="004C6DC6">
      <w:rPr>
        <w:rFonts w:ascii="Times New Roman" w:hAnsi="Times New Roman"/>
        <w:sz w:val="24"/>
      </w:rPr>
      <w:fldChar w:fldCharType="begin"/>
    </w:r>
    <w:r w:rsidRPr="004C6DC6">
      <w:rPr>
        <w:rFonts w:ascii="Times New Roman" w:hAnsi="Times New Roman"/>
        <w:sz w:val="24"/>
      </w:rPr>
      <w:instrText>PAGE   \* MERGEFORMAT</w:instrText>
    </w:r>
    <w:r w:rsidRPr="004C6DC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4C6DC6">
      <w:rPr>
        <w:rFonts w:ascii="Times New Roman" w:hAnsi="Times New Roman"/>
        <w:sz w:val="24"/>
      </w:rPr>
      <w:fldChar w:fldCharType="end"/>
    </w:r>
  </w:p>
  <w:p w:rsidR="00843CB1" w:rsidRDefault="00843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B1" w:rsidRDefault="00843CB1" w:rsidP="004C6DC6">
      <w:pPr>
        <w:spacing w:after="0" w:line="240" w:lineRule="auto"/>
      </w:pPr>
      <w:r>
        <w:separator/>
      </w:r>
    </w:p>
  </w:footnote>
  <w:footnote w:type="continuationSeparator" w:id="0">
    <w:p w:rsidR="00843CB1" w:rsidRDefault="00843CB1" w:rsidP="004C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</w:abstractNum>
  <w:abstractNum w:abstractNumId="1">
    <w:nsid w:val="00000002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709EB93E"/>
    <w:name w:val="WW8Num3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249CDEAC"/>
    <w:name w:val="WW8Num4"/>
    <w:lvl w:ilvl="0">
      <w:start w:val="3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00C2719C"/>
    <w:name w:val="WW8Num5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</w:rPr>
    </w:lvl>
  </w:abstractNum>
  <w:abstractNum w:abstractNumId="6">
    <w:nsid w:val="0D10423A"/>
    <w:multiLevelType w:val="hybridMultilevel"/>
    <w:tmpl w:val="8FCAD976"/>
    <w:lvl w:ilvl="0" w:tplc="8ECE0D1E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1AF84F9A"/>
    <w:multiLevelType w:val="multilevel"/>
    <w:tmpl w:val="1820C6DE"/>
    <w:lvl w:ilvl="0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8">
    <w:nsid w:val="23B75938"/>
    <w:multiLevelType w:val="singleLevel"/>
    <w:tmpl w:val="00C2719C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color w:val="auto"/>
      </w:rPr>
    </w:lvl>
  </w:abstractNum>
  <w:abstractNum w:abstractNumId="9">
    <w:nsid w:val="2AC50E27"/>
    <w:multiLevelType w:val="multilevel"/>
    <w:tmpl w:val="592A273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>
    <w:nsid w:val="2C322C4C"/>
    <w:multiLevelType w:val="hybridMultilevel"/>
    <w:tmpl w:val="B4DCD050"/>
    <w:lvl w:ilvl="0" w:tplc="27ECDDCE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33A86283"/>
    <w:multiLevelType w:val="hybridMultilevel"/>
    <w:tmpl w:val="131A4A24"/>
    <w:lvl w:ilvl="0" w:tplc="256C01CA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4EA557C4"/>
    <w:multiLevelType w:val="multilevel"/>
    <w:tmpl w:val="5FF6C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852F99"/>
    <w:multiLevelType w:val="hybridMultilevel"/>
    <w:tmpl w:val="DD6864CE"/>
    <w:lvl w:ilvl="0" w:tplc="3182B2C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F3703F"/>
    <w:multiLevelType w:val="hybridMultilevel"/>
    <w:tmpl w:val="C3A4FAC8"/>
    <w:lvl w:ilvl="0" w:tplc="498CF370">
      <w:start w:val="7"/>
      <w:numFmt w:val="decimal"/>
      <w:lvlText w:val="%1."/>
      <w:lvlJc w:val="left"/>
      <w:pPr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>
    <w:nsid w:val="69DD05AD"/>
    <w:multiLevelType w:val="multilevel"/>
    <w:tmpl w:val="0F6CE09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>
    <w:nsid w:val="6A145495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6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B92"/>
    <w:rsid w:val="000C77B4"/>
    <w:rsid w:val="000D15C3"/>
    <w:rsid w:val="00105BCF"/>
    <w:rsid w:val="00163824"/>
    <w:rsid w:val="001C7FD6"/>
    <w:rsid w:val="00223FE4"/>
    <w:rsid w:val="00246547"/>
    <w:rsid w:val="0027291D"/>
    <w:rsid w:val="00311064"/>
    <w:rsid w:val="00327830"/>
    <w:rsid w:val="00362B78"/>
    <w:rsid w:val="00377BF2"/>
    <w:rsid w:val="003A15E7"/>
    <w:rsid w:val="003C6BD2"/>
    <w:rsid w:val="003D45DA"/>
    <w:rsid w:val="00457F87"/>
    <w:rsid w:val="00481ED4"/>
    <w:rsid w:val="004C5E1F"/>
    <w:rsid w:val="004C6DC6"/>
    <w:rsid w:val="005523F2"/>
    <w:rsid w:val="005946D8"/>
    <w:rsid w:val="005B1B4A"/>
    <w:rsid w:val="00645B45"/>
    <w:rsid w:val="00650648"/>
    <w:rsid w:val="006F61EF"/>
    <w:rsid w:val="00714DDE"/>
    <w:rsid w:val="00723775"/>
    <w:rsid w:val="0072717B"/>
    <w:rsid w:val="007A3EFE"/>
    <w:rsid w:val="007F0B92"/>
    <w:rsid w:val="007F7A7E"/>
    <w:rsid w:val="00843CB1"/>
    <w:rsid w:val="00871AAA"/>
    <w:rsid w:val="008E67CB"/>
    <w:rsid w:val="009076C5"/>
    <w:rsid w:val="009B649F"/>
    <w:rsid w:val="009C0737"/>
    <w:rsid w:val="00A61B78"/>
    <w:rsid w:val="00AB0703"/>
    <w:rsid w:val="00AB7696"/>
    <w:rsid w:val="00AC0A01"/>
    <w:rsid w:val="00B11EF4"/>
    <w:rsid w:val="00B92CD9"/>
    <w:rsid w:val="00BC6419"/>
    <w:rsid w:val="00C95697"/>
    <w:rsid w:val="00CB41B1"/>
    <w:rsid w:val="00CC5061"/>
    <w:rsid w:val="00CC7DA9"/>
    <w:rsid w:val="00CD5683"/>
    <w:rsid w:val="00CF19D0"/>
    <w:rsid w:val="00D25969"/>
    <w:rsid w:val="00DA7083"/>
    <w:rsid w:val="00E521A5"/>
    <w:rsid w:val="00E83017"/>
    <w:rsid w:val="00EA4558"/>
    <w:rsid w:val="00EF4B12"/>
    <w:rsid w:val="00F9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6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2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D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D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1660</Words>
  <Characters>9467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</dc:creator>
  <cp:keywords/>
  <dc:description/>
  <cp:lastModifiedBy>argogo@inbox.ru</cp:lastModifiedBy>
  <cp:revision>4</cp:revision>
  <dcterms:created xsi:type="dcterms:W3CDTF">2019-04-17T09:22:00Z</dcterms:created>
  <dcterms:modified xsi:type="dcterms:W3CDTF">2019-07-23T15:40:00Z</dcterms:modified>
</cp:coreProperties>
</file>