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Look w:val="00A0"/>
      </w:tblPr>
      <w:tblGrid>
        <w:gridCol w:w="2093"/>
        <w:gridCol w:w="8256"/>
      </w:tblGrid>
      <w:tr w:rsidR="005C7AF1" w:rsidRPr="00E0771D" w:rsidTr="006A2C71">
        <w:tc>
          <w:tcPr>
            <w:tcW w:w="2093" w:type="dxa"/>
            <w:vMerge w:val="restart"/>
          </w:tcPr>
          <w:p w:rsidR="005C7AF1" w:rsidRPr="00E0771D" w:rsidRDefault="005C7AF1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3B241F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pt;height:123.75pt;visibility:visible">
                  <v:imagedata r:id="rId7" o:title=""/>
                </v:shape>
              </w:pict>
            </w:r>
          </w:p>
          <w:p w:rsidR="005C7AF1" w:rsidRPr="00E0771D" w:rsidRDefault="005C7AF1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5C7AF1" w:rsidRPr="00E0771D" w:rsidRDefault="005C7AF1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771D">
              <w:rPr>
                <w:rFonts w:ascii="Times New Roman" w:hAnsi="Times New Roman"/>
                <w:sz w:val="36"/>
                <w:szCs w:val="36"/>
                <w:lang w:val="en-US"/>
              </w:rPr>
              <w:t>XI</w:t>
            </w:r>
            <w:r w:rsidRPr="00E41295">
              <w:rPr>
                <w:rFonts w:ascii="Times New Roman" w:hAnsi="Times New Roman"/>
                <w:sz w:val="36"/>
                <w:szCs w:val="36"/>
                <w:lang w:val="en-US"/>
              </w:rPr>
              <w:t>X</w:t>
            </w:r>
            <w:r w:rsidRPr="00E0771D">
              <w:rPr>
                <w:rFonts w:ascii="Times New Roman" w:hAnsi="Times New Roman"/>
                <w:sz w:val="36"/>
                <w:szCs w:val="36"/>
              </w:rPr>
              <w:t xml:space="preserve"> Международный благотворительный</w:t>
            </w:r>
          </w:p>
          <w:p w:rsidR="005C7AF1" w:rsidRPr="00E0771D" w:rsidRDefault="005C7AF1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771D">
              <w:rPr>
                <w:rFonts w:ascii="Times New Roman" w:hAnsi="Times New Roman"/>
                <w:sz w:val="36"/>
                <w:szCs w:val="36"/>
              </w:rPr>
              <w:t>кинофестиваль «Лучезарный Ангел</w:t>
            </w:r>
            <w:r>
              <w:rPr>
                <w:rFonts w:ascii="Times New Roman" w:hAnsi="Times New Roman"/>
                <w:sz w:val="36"/>
                <w:szCs w:val="36"/>
              </w:rPr>
              <w:t>»</w:t>
            </w:r>
          </w:p>
          <w:p w:rsidR="005C7AF1" w:rsidRPr="00E0771D" w:rsidRDefault="005C7AF1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AF1" w:rsidRPr="00E0771D" w:rsidTr="006A2C71">
        <w:tc>
          <w:tcPr>
            <w:tcW w:w="2093" w:type="dxa"/>
            <w:vMerge/>
          </w:tcPr>
          <w:p w:rsidR="005C7AF1" w:rsidRPr="00E0771D" w:rsidRDefault="005C7AF1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256" w:type="dxa"/>
          </w:tcPr>
          <w:p w:rsidR="005C7AF1" w:rsidRPr="00E0771D" w:rsidRDefault="005C7AF1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E0771D">
              <w:rPr>
                <w:rFonts w:ascii="Times New Roman" w:hAnsi="Times New Roman"/>
                <w:sz w:val="36"/>
                <w:szCs w:val="36"/>
              </w:rPr>
              <w:t>РЕГИСТРАЦИОННЫЙ ЛИСТ</w:t>
            </w:r>
          </w:p>
        </w:tc>
      </w:tr>
      <w:tr w:rsidR="005C7AF1" w:rsidRPr="00E0771D" w:rsidTr="006A2C71">
        <w:tc>
          <w:tcPr>
            <w:tcW w:w="2093" w:type="dxa"/>
            <w:vMerge/>
          </w:tcPr>
          <w:p w:rsidR="005C7AF1" w:rsidRPr="00E0771D" w:rsidRDefault="005C7AF1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56" w:type="dxa"/>
          </w:tcPr>
          <w:p w:rsidR="005C7AF1" w:rsidRPr="00E0771D" w:rsidRDefault="005C7AF1" w:rsidP="00E077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C7AF1" w:rsidRPr="00E0771D" w:rsidRDefault="005C7AF1" w:rsidP="00E077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771D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E0771D">
              <w:rPr>
                <w:rFonts w:ascii="Times New Roman" w:hAnsi="Times New Roman"/>
                <w:iCs/>
                <w:sz w:val="20"/>
                <w:szCs w:val="20"/>
              </w:rPr>
              <w:t>ред заполн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ением</w:t>
            </w:r>
            <w:r w:rsidRPr="00E0771D">
              <w:rPr>
                <w:rFonts w:ascii="Times New Roman" w:hAnsi="Times New Roman"/>
                <w:iCs/>
                <w:sz w:val="20"/>
                <w:szCs w:val="20"/>
              </w:rPr>
              <w:t xml:space="preserve"> настоящ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ей</w:t>
            </w:r>
            <w:r w:rsidRPr="00E0771D">
              <w:rPr>
                <w:rFonts w:ascii="Times New Roman" w:hAnsi="Times New Roman"/>
                <w:iCs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ы необходимо</w:t>
            </w:r>
            <w:r w:rsidRPr="00E0771D">
              <w:rPr>
                <w:rFonts w:ascii="Times New Roman" w:hAnsi="Times New Roman"/>
                <w:iCs/>
                <w:sz w:val="20"/>
                <w:szCs w:val="20"/>
              </w:rPr>
              <w:t xml:space="preserve"> ознакомиться с </w:t>
            </w:r>
            <w:hyperlink r:id="rId8" w:history="1">
              <w:r w:rsidRPr="008F27C4">
                <w:rPr>
                  <w:rStyle w:val="Hyperlink"/>
                  <w:rFonts w:ascii="Times New Roman" w:hAnsi="Times New Roman"/>
                  <w:b/>
                  <w:iCs/>
                  <w:sz w:val="20"/>
                  <w:szCs w:val="20"/>
                </w:rPr>
                <w:t>Регламентом</w:t>
              </w:r>
            </w:hyperlink>
            <w:r w:rsidRPr="00E0771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5C7AF1" w:rsidRDefault="005C7AF1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29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XIX</w:t>
            </w:r>
            <w:r w:rsidRPr="00E0771D">
              <w:rPr>
                <w:rFonts w:ascii="Times New Roman" w:hAnsi="Times New Roman"/>
                <w:sz w:val="20"/>
                <w:szCs w:val="20"/>
              </w:rPr>
              <w:t xml:space="preserve"> Международного благотворительного кинофестиваля «Лучезарный Ангел»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C7AF1" w:rsidRPr="00810B68" w:rsidRDefault="005C7AF1" w:rsidP="00E077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10B68">
              <w:rPr>
                <w:rFonts w:ascii="Times New Roman" w:hAnsi="Times New Roman"/>
                <w:b/>
                <w:sz w:val="20"/>
                <w:szCs w:val="20"/>
              </w:rPr>
              <w:t xml:space="preserve">Фильмы, не соответствующие </w:t>
            </w:r>
            <w:r w:rsidRPr="00810B6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требованиями </w:t>
            </w:r>
            <w:hyperlink r:id="rId9" w:history="1">
              <w:r w:rsidRPr="008E3858">
                <w:rPr>
                  <w:rStyle w:val="Hyperlink"/>
                  <w:rFonts w:ascii="Times New Roman" w:hAnsi="Times New Roman"/>
                  <w:b/>
                  <w:iCs/>
                  <w:sz w:val="20"/>
                  <w:szCs w:val="20"/>
                </w:rPr>
                <w:t>Регламента</w:t>
              </w:r>
            </w:hyperlink>
            <w:r w:rsidRPr="00810B6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</w:p>
          <w:p w:rsidR="005C7AF1" w:rsidRPr="00810B68" w:rsidRDefault="005C7AF1" w:rsidP="00E07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B68">
              <w:rPr>
                <w:rFonts w:ascii="Times New Roman" w:hAnsi="Times New Roman"/>
                <w:b/>
                <w:iCs/>
                <w:sz w:val="20"/>
                <w:szCs w:val="20"/>
              </w:rPr>
              <w:t>к участию в кинофестивале не допускаются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5C7AF1" w:rsidRPr="00E0771D" w:rsidRDefault="005C7AF1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7AF1" w:rsidRDefault="005C7AF1" w:rsidP="007D20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7AF1" w:rsidRDefault="005C7AF1" w:rsidP="007D20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B7696">
        <w:rPr>
          <w:rFonts w:ascii="Times New Roman" w:hAnsi="Times New Roman"/>
          <w:b/>
          <w:sz w:val="20"/>
          <w:szCs w:val="20"/>
        </w:rPr>
        <w:t xml:space="preserve">Настоящая Форма должна быть отправлена в адрес Кинофестиваля </w:t>
      </w:r>
      <w:r w:rsidRPr="00AD1D8D">
        <w:rPr>
          <w:rFonts w:ascii="Times New Roman" w:hAnsi="Times New Roman"/>
          <w:b/>
          <w:color w:val="FF0000"/>
          <w:sz w:val="20"/>
          <w:szCs w:val="20"/>
          <w:u w:val="single"/>
        </w:rPr>
        <w:t>до</w:t>
      </w:r>
      <w:r w:rsidRPr="00AD1D8D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  <w:r w:rsidRPr="00AD1D8D">
        <w:rPr>
          <w:rFonts w:ascii="Times New Roman" w:hAnsi="Times New Roman"/>
          <w:b/>
          <w:color w:val="FF0000"/>
          <w:sz w:val="20"/>
          <w:szCs w:val="20"/>
          <w:u w:val="single"/>
        </w:rPr>
        <w:t>20 июля</w:t>
      </w:r>
      <w:r w:rsidRPr="00AD1D8D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  <w:r w:rsidRPr="00AD1D8D">
        <w:rPr>
          <w:rFonts w:ascii="Times New Roman" w:hAnsi="Times New Roman"/>
          <w:b/>
          <w:color w:val="FF0000"/>
          <w:sz w:val="20"/>
          <w:szCs w:val="20"/>
          <w:u w:val="single"/>
        </w:rPr>
        <w:t>2022 года</w:t>
      </w:r>
      <w:r w:rsidRPr="0028231C">
        <w:rPr>
          <w:rFonts w:ascii="Times New Roman" w:hAnsi="Times New Roman"/>
          <w:b/>
          <w:sz w:val="20"/>
          <w:szCs w:val="20"/>
          <w:u w:val="single"/>
        </w:rPr>
        <w:t xml:space="preserve"> включительно.</w:t>
      </w:r>
    </w:p>
    <w:p w:rsidR="005C7AF1" w:rsidRPr="0028231C" w:rsidRDefault="005C7AF1" w:rsidP="007D20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C7AF1" w:rsidRDefault="005C7AF1" w:rsidP="007D20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7AF1" w:rsidRPr="00AB7696" w:rsidRDefault="005C7AF1" w:rsidP="007D204C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7696">
        <w:rPr>
          <w:rFonts w:ascii="Times New Roman" w:hAnsi="Times New Roman"/>
          <w:b/>
          <w:bCs/>
          <w:sz w:val="24"/>
          <w:szCs w:val="24"/>
        </w:rPr>
        <w:t>1. ФИЛЬМ</w:t>
      </w:r>
    </w:p>
    <w:p w:rsidR="005C7AF1" w:rsidRPr="00AB7696" w:rsidRDefault="005C7AF1" w:rsidP="007D204C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1C7">
        <w:rPr>
          <w:rFonts w:ascii="Times New Roman" w:hAnsi="Times New Roman"/>
          <w:b/>
          <w:bCs/>
          <w:sz w:val="24"/>
          <w:szCs w:val="24"/>
        </w:rPr>
        <w:t>1.1.</w:t>
      </w:r>
      <w:r>
        <w:rPr>
          <w:rFonts w:ascii="Times New Roman" w:hAnsi="Times New Roman"/>
          <w:bCs/>
          <w:sz w:val="24"/>
          <w:szCs w:val="24"/>
        </w:rPr>
        <w:t xml:space="preserve"> Название фильма</w:t>
      </w:r>
    </w:p>
    <w:p w:rsidR="005C7AF1" w:rsidRPr="00AB7696" w:rsidRDefault="005C7AF1" w:rsidP="007D20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7696">
        <w:rPr>
          <w:rFonts w:ascii="Times New Roman" w:hAnsi="Times New Roman"/>
          <w:sz w:val="24"/>
          <w:szCs w:val="24"/>
        </w:rPr>
        <w:t>на русском языке</w:t>
      </w:r>
      <w:r>
        <w:rPr>
          <w:rFonts w:ascii="Times New Roman" w:hAnsi="Times New Roman"/>
          <w:sz w:val="24"/>
          <w:szCs w:val="24"/>
        </w:rPr>
        <w:t>:</w:t>
      </w:r>
      <w:r w:rsidRPr="00AB7696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5C7AF1" w:rsidRPr="00C34C3C" w:rsidRDefault="005C7AF1" w:rsidP="007D20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34C3C">
        <w:rPr>
          <w:rFonts w:ascii="Times New Roman" w:hAnsi="Times New Roman"/>
          <w:sz w:val="24"/>
          <w:szCs w:val="24"/>
        </w:rPr>
        <w:t>на английском языке: ________________________</w:t>
      </w:r>
    </w:p>
    <w:p w:rsidR="005C7AF1" w:rsidRDefault="005C7AF1" w:rsidP="007D20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31C7"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/>
          <w:bCs/>
          <w:sz w:val="24"/>
          <w:szCs w:val="24"/>
        </w:rPr>
        <w:t>Страна производства</w:t>
      </w:r>
      <w:r w:rsidRPr="00AB7696">
        <w:rPr>
          <w:rFonts w:ascii="Times New Roman" w:hAnsi="Times New Roman"/>
          <w:sz w:val="24"/>
          <w:szCs w:val="24"/>
        </w:rPr>
        <w:t xml:space="preserve"> _____________________</w:t>
      </w:r>
    </w:p>
    <w:p w:rsidR="005C7AF1" w:rsidRDefault="005C7AF1" w:rsidP="007D20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31C7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696">
        <w:rPr>
          <w:rFonts w:ascii="Times New Roman" w:hAnsi="Times New Roman"/>
          <w:sz w:val="24"/>
          <w:szCs w:val="24"/>
        </w:rPr>
        <w:t xml:space="preserve">Год производства ______ </w:t>
      </w:r>
      <w:r w:rsidRPr="00EB5D88">
        <w:rPr>
          <w:rFonts w:ascii="Times New Roman" w:hAnsi="Times New Roman"/>
          <w:sz w:val="24"/>
          <w:szCs w:val="24"/>
        </w:rPr>
        <w:t>(</w:t>
      </w:r>
      <w:r w:rsidRPr="00EB5D88">
        <w:rPr>
          <w:rFonts w:ascii="Times New Roman" w:hAnsi="Times New Roman"/>
          <w:i/>
          <w:sz w:val="24"/>
          <w:szCs w:val="24"/>
        </w:rPr>
        <w:t xml:space="preserve">к участию в </w:t>
      </w:r>
      <w:r w:rsidRPr="00EE5CFA">
        <w:rPr>
          <w:rFonts w:ascii="Times New Roman" w:hAnsi="Times New Roman"/>
          <w:i/>
          <w:sz w:val="24"/>
          <w:szCs w:val="24"/>
          <w:u w:val="single"/>
        </w:rPr>
        <w:t>конкурсной</w:t>
      </w:r>
      <w:r w:rsidRPr="00EB5D88">
        <w:rPr>
          <w:rFonts w:ascii="Times New Roman" w:hAnsi="Times New Roman"/>
          <w:i/>
          <w:sz w:val="24"/>
          <w:szCs w:val="24"/>
        </w:rPr>
        <w:t xml:space="preserve"> программе допускаются фильмы, созданные </w:t>
      </w:r>
      <w:r w:rsidRPr="00D92F73">
        <w:rPr>
          <w:rFonts w:ascii="Times New Roman" w:hAnsi="Times New Roman"/>
          <w:i/>
          <w:sz w:val="24"/>
          <w:szCs w:val="24"/>
          <w:u w:val="single"/>
        </w:rPr>
        <w:t>не ранее 1 января</w:t>
      </w:r>
      <w:r w:rsidRPr="00D92F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2F73">
        <w:rPr>
          <w:rFonts w:ascii="Times New Roman" w:hAnsi="Times New Roman"/>
          <w:i/>
          <w:sz w:val="24"/>
          <w:szCs w:val="24"/>
          <w:u w:val="single"/>
        </w:rPr>
        <w:t>2020 года</w:t>
      </w:r>
      <w:r w:rsidRPr="00EB5D88">
        <w:rPr>
          <w:rFonts w:ascii="Times New Roman" w:hAnsi="Times New Roman"/>
          <w:sz w:val="24"/>
          <w:szCs w:val="24"/>
        </w:rPr>
        <w:t>)</w:t>
      </w:r>
    </w:p>
    <w:p w:rsidR="005C7AF1" w:rsidRDefault="005C7AF1" w:rsidP="004B62B7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31C7">
        <w:rPr>
          <w:rFonts w:ascii="Times New Roman" w:hAnsi="Times New Roman"/>
          <w:b/>
          <w:sz w:val="24"/>
          <w:szCs w:val="24"/>
        </w:rPr>
        <w:t>1.4.</w:t>
      </w:r>
      <w:r w:rsidRPr="00AB7696">
        <w:rPr>
          <w:rFonts w:ascii="Times New Roman" w:hAnsi="Times New Roman"/>
          <w:sz w:val="24"/>
          <w:szCs w:val="24"/>
        </w:rPr>
        <w:t xml:space="preserve"> Номинация</w:t>
      </w:r>
      <w:r>
        <w:rPr>
          <w:rFonts w:ascii="Times New Roman" w:hAnsi="Times New Roman"/>
          <w:sz w:val="24"/>
          <w:szCs w:val="24"/>
        </w:rPr>
        <w:t xml:space="preserve"> (жанр)</w:t>
      </w:r>
      <w:r w:rsidRPr="00AB7696">
        <w:rPr>
          <w:rFonts w:ascii="Times New Roman" w:hAnsi="Times New Roman"/>
          <w:sz w:val="24"/>
          <w:szCs w:val="24"/>
        </w:rPr>
        <w:t xml:space="preserve"> (</w:t>
      </w:r>
      <w:r w:rsidRPr="00AB7696">
        <w:rPr>
          <w:rFonts w:ascii="Times New Roman" w:hAnsi="Times New Roman"/>
          <w:i/>
          <w:sz w:val="24"/>
          <w:szCs w:val="24"/>
        </w:rPr>
        <w:t>нужное</w:t>
      </w:r>
      <w:r>
        <w:rPr>
          <w:rFonts w:ascii="Times New Roman" w:hAnsi="Times New Roman"/>
          <w:i/>
          <w:sz w:val="24"/>
          <w:szCs w:val="24"/>
        </w:rPr>
        <w:t xml:space="preserve"> отметить</w:t>
      </w:r>
      <w:r w:rsidRPr="00AB7696">
        <w:rPr>
          <w:rFonts w:ascii="Times New Roman" w:hAnsi="Times New Roman"/>
          <w:i/>
          <w:sz w:val="24"/>
          <w:szCs w:val="24"/>
        </w:rPr>
        <w:t>):</w:t>
      </w:r>
    </w:p>
    <w:tbl>
      <w:tblPr>
        <w:tblW w:w="10141" w:type="dxa"/>
        <w:tblLayout w:type="fixed"/>
        <w:tblLook w:val="0000"/>
      </w:tblPr>
      <w:tblGrid>
        <w:gridCol w:w="2535"/>
        <w:gridCol w:w="2535"/>
        <w:gridCol w:w="2535"/>
        <w:gridCol w:w="2536"/>
      </w:tblGrid>
      <w:tr w:rsidR="005C7AF1" w:rsidRPr="00E0771D" w:rsidTr="0018206D">
        <w:tc>
          <w:tcPr>
            <w:tcW w:w="2535" w:type="dxa"/>
          </w:tcPr>
          <w:p w:rsidR="005C7AF1" w:rsidRPr="00AB7696" w:rsidRDefault="005C7AF1" w:rsidP="004E6456">
            <w:pPr>
              <w:widowControl w:val="0"/>
              <w:tabs>
                <w:tab w:val="num" w:pos="-534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 xml:space="preserve">□  </w:t>
            </w:r>
            <w:r w:rsidRPr="00AB76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игровое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br/>
            </w:r>
            <w:r w:rsidRPr="00AB76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полнометражное</w:t>
            </w:r>
          </w:p>
        </w:tc>
        <w:tc>
          <w:tcPr>
            <w:tcW w:w="2535" w:type="dxa"/>
          </w:tcPr>
          <w:p w:rsidR="005C7AF1" w:rsidRPr="00AB7696" w:rsidRDefault="005C7AF1" w:rsidP="004E6456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>□</w:t>
            </w:r>
            <w:r w:rsidRPr="00AB76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игровое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br/>
            </w:r>
            <w:r w:rsidRPr="00AB76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короткометражное</w:t>
            </w:r>
          </w:p>
        </w:tc>
        <w:tc>
          <w:tcPr>
            <w:tcW w:w="2535" w:type="dxa"/>
          </w:tcPr>
          <w:p w:rsidR="005C7AF1" w:rsidRPr="00AB7696" w:rsidRDefault="005C7AF1" w:rsidP="004E6456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 xml:space="preserve">□ </w:t>
            </w:r>
            <w:r w:rsidRPr="00AB76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документальное</w:t>
            </w:r>
          </w:p>
        </w:tc>
        <w:tc>
          <w:tcPr>
            <w:tcW w:w="2536" w:type="dxa"/>
          </w:tcPr>
          <w:p w:rsidR="005C7AF1" w:rsidRPr="00AB7696" w:rsidRDefault="005C7AF1" w:rsidP="0018206D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анимационное</w:t>
            </w:r>
          </w:p>
        </w:tc>
      </w:tr>
    </w:tbl>
    <w:p w:rsidR="005C7AF1" w:rsidRDefault="005C7AF1" w:rsidP="007D20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31C7">
        <w:rPr>
          <w:rFonts w:ascii="Times New Roman" w:hAnsi="Times New Roman"/>
          <w:b/>
          <w:sz w:val="24"/>
          <w:szCs w:val="24"/>
        </w:rPr>
        <w:t>1.5.</w:t>
      </w:r>
      <w:r w:rsidRPr="004B62B7">
        <w:rPr>
          <w:rFonts w:ascii="Times New Roman" w:hAnsi="Times New Roman"/>
          <w:sz w:val="24"/>
          <w:szCs w:val="24"/>
        </w:rPr>
        <w:t xml:space="preserve"> </w:t>
      </w:r>
      <w:r w:rsidRPr="00AB7696">
        <w:rPr>
          <w:rFonts w:ascii="Times New Roman" w:hAnsi="Times New Roman"/>
          <w:sz w:val="24"/>
          <w:szCs w:val="24"/>
        </w:rPr>
        <w:t>Хронометраж _______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09A0">
        <w:rPr>
          <w:rFonts w:ascii="Times New Roman" w:hAnsi="Times New Roman"/>
          <w:sz w:val="24"/>
          <w:szCs w:val="24"/>
        </w:rPr>
        <w:t>(</w:t>
      </w:r>
      <w:r w:rsidRPr="008F27C4">
        <w:rPr>
          <w:rFonts w:ascii="Times New Roman" w:hAnsi="Times New Roman"/>
          <w:b/>
          <w:i/>
          <w:sz w:val="24"/>
          <w:szCs w:val="24"/>
          <w:u w:val="single"/>
        </w:rPr>
        <w:t>в минутах</w:t>
      </w:r>
      <w:r>
        <w:rPr>
          <w:rFonts w:ascii="Times New Roman" w:hAnsi="Times New Roman"/>
          <w:sz w:val="24"/>
          <w:szCs w:val="24"/>
        </w:rPr>
        <w:t>)</w:t>
      </w:r>
    </w:p>
    <w:p w:rsidR="005C7AF1" w:rsidRPr="004831C7" w:rsidRDefault="005C7AF1" w:rsidP="004B62B7">
      <w:pPr>
        <w:spacing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831C7">
        <w:rPr>
          <w:rFonts w:ascii="Times New Roman" w:hAnsi="Times New Roman"/>
          <w:b/>
          <w:sz w:val="24"/>
          <w:szCs w:val="24"/>
        </w:rPr>
        <w:t>1.6.</w:t>
      </w:r>
      <w:r w:rsidRPr="00AB7696">
        <w:rPr>
          <w:rFonts w:ascii="Times New Roman" w:hAnsi="Times New Roman"/>
          <w:sz w:val="24"/>
          <w:szCs w:val="24"/>
        </w:rPr>
        <w:t xml:space="preserve"> </w:t>
      </w:r>
      <w:r w:rsidRPr="00AB7696">
        <w:rPr>
          <w:rFonts w:ascii="Times New Roman" w:hAnsi="Times New Roman"/>
          <w:bCs/>
          <w:sz w:val="24"/>
          <w:szCs w:val="24"/>
        </w:rPr>
        <w:t>Фильм является дебютной работой режиссера</w:t>
      </w:r>
      <w:r w:rsidRPr="004B62B7">
        <w:rPr>
          <w:rFonts w:ascii="Times New Roman" w:hAnsi="Times New Roman"/>
          <w:bCs/>
          <w:sz w:val="24"/>
          <w:szCs w:val="24"/>
        </w:rPr>
        <w:t xml:space="preserve"> </w:t>
      </w:r>
      <w:r w:rsidRPr="00EB5D88">
        <w:rPr>
          <w:rFonts w:ascii="Times New Roman" w:hAnsi="Times New Roman"/>
          <w:bCs/>
          <w:sz w:val="24"/>
          <w:szCs w:val="24"/>
        </w:rPr>
        <w:t>в данном жанре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31C7">
        <w:rPr>
          <w:rFonts w:ascii="Times New Roman" w:hAnsi="Times New Roman"/>
          <w:bCs/>
          <w:sz w:val="24"/>
          <w:szCs w:val="24"/>
        </w:rPr>
        <w:t>(</w:t>
      </w:r>
      <w:r w:rsidRPr="004831C7">
        <w:rPr>
          <w:rFonts w:ascii="Times New Roman" w:hAnsi="Times New Roman"/>
          <w:bCs/>
          <w:i/>
          <w:sz w:val="24"/>
          <w:szCs w:val="24"/>
        </w:rPr>
        <w:t>нужное отметить):</w:t>
      </w:r>
    </w:p>
    <w:p w:rsidR="005C7AF1" w:rsidRPr="0089275B" w:rsidRDefault="005C7AF1" w:rsidP="004B62B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31C7">
        <w:rPr>
          <w:rFonts w:ascii="Times New Roman" w:hAnsi="Times New Roman"/>
          <w:bCs/>
          <w:sz w:val="24"/>
          <w:szCs w:val="24"/>
        </w:rPr>
        <w:t xml:space="preserve"> </w:t>
      </w:r>
      <w:r w:rsidRPr="0089275B">
        <w:rPr>
          <w:rFonts w:ascii="Times New Roman" w:hAnsi="Times New Roman"/>
          <w:bCs/>
          <w:sz w:val="24"/>
          <w:szCs w:val="24"/>
        </w:rPr>
        <w:t>□  Да      □  Нет</w:t>
      </w:r>
    </w:p>
    <w:p w:rsidR="005C7AF1" w:rsidRPr="0089275B" w:rsidRDefault="005C7AF1" w:rsidP="007D20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275B">
        <w:rPr>
          <w:rFonts w:ascii="Times New Roman" w:hAnsi="Times New Roman"/>
          <w:b/>
          <w:sz w:val="24"/>
          <w:szCs w:val="24"/>
        </w:rPr>
        <w:t>1.7.</w:t>
      </w:r>
      <w:r w:rsidRPr="0089275B">
        <w:rPr>
          <w:rFonts w:ascii="Times New Roman" w:hAnsi="Times New Roman"/>
          <w:sz w:val="24"/>
          <w:szCs w:val="24"/>
        </w:rPr>
        <w:t xml:space="preserve"> Просим указать, является ли показ на кинофестивале «Лучезарный Ангел» премьерой фильма </w:t>
      </w:r>
      <w:r w:rsidRPr="0089275B">
        <w:rPr>
          <w:rFonts w:ascii="Times New Roman" w:hAnsi="Times New Roman"/>
          <w:bCs/>
          <w:sz w:val="24"/>
          <w:szCs w:val="24"/>
        </w:rPr>
        <w:t>(</w:t>
      </w:r>
      <w:r w:rsidRPr="0089275B">
        <w:rPr>
          <w:rFonts w:ascii="Times New Roman" w:hAnsi="Times New Roman"/>
          <w:bCs/>
          <w:i/>
          <w:sz w:val="24"/>
          <w:szCs w:val="24"/>
        </w:rPr>
        <w:t>нужное отметить)</w:t>
      </w:r>
      <w:r w:rsidRPr="0089275B">
        <w:rPr>
          <w:rFonts w:ascii="Times New Roman" w:hAnsi="Times New Roman"/>
          <w:sz w:val="24"/>
          <w:szCs w:val="24"/>
        </w:rPr>
        <w:t xml:space="preserve">:     </w:t>
      </w:r>
      <w:r w:rsidRPr="0089275B">
        <w:rPr>
          <w:rFonts w:ascii="Times New Roman" w:hAnsi="Times New Roman"/>
          <w:bCs/>
          <w:sz w:val="24"/>
          <w:szCs w:val="24"/>
        </w:rPr>
        <w:t>□  Да      □  Нет</w:t>
      </w:r>
    </w:p>
    <w:p w:rsidR="005C7AF1" w:rsidRPr="0089275B" w:rsidRDefault="005C7AF1" w:rsidP="007D20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275B">
        <w:rPr>
          <w:rFonts w:ascii="Times New Roman" w:hAnsi="Times New Roman"/>
          <w:b/>
          <w:sz w:val="24"/>
          <w:szCs w:val="24"/>
        </w:rPr>
        <w:t>1.8.</w:t>
      </w:r>
      <w:r w:rsidRPr="0089275B">
        <w:rPr>
          <w:rFonts w:ascii="Times New Roman" w:hAnsi="Times New Roman"/>
          <w:sz w:val="24"/>
          <w:szCs w:val="24"/>
        </w:rPr>
        <w:t xml:space="preserve"> Дата премьерного показа фильма «__»  ___________ 20__ г.</w:t>
      </w:r>
    </w:p>
    <w:p w:rsidR="005C7AF1" w:rsidRDefault="005C7AF1" w:rsidP="007D204C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5B">
        <w:rPr>
          <w:rFonts w:ascii="Times New Roman" w:hAnsi="Times New Roman"/>
          <w:b/>
          <w:bCs/>
          <w:sz w:val="24"/>
          <w:szCs w:val="24"/>
        </w:rPr>
        <w:t>1.9.</w:t>
      </w:r>
      <w:r w:rsidRPr="0089275B">
        <w:rPr>
          <w:rFonts w:ascii="Times New Roman" w:hAnsi="Times New Roman"/>
          <w:bCs/>
          <w:sz w:val="24"/>
          <w:szCs w:val="24"/>
        </w:rPr>
        <w:t xml:space="preserve"> Кинофестивали, в которых фильм принимал участие: ____________________________________</w:t>
      </w:r>
    </w:p>
    <w:p w:rsidR="005C7AF1" w:rsidRDefault="005C7AF1" w:rsidP="006A6DC2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1C7">
        <w:rPr>
          <w:rFonts w:ascii="Times New Roman" w:hAnsi="Times New Roman"/>
          <w:b/>
          <w:bCs/>
          <w:sz w:val="24"/>
          <w:szCs w:val="24"/>
        </w:rPr>
        <w:t>1.10.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/>
          <w:bCs/>
          <w:sz w:val="24"/>
          <w:szCs w:val="24"/>
        </w:rPr>
        <w:t>Полученные призы (если таковые были)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</w:t>
      </w:r>
    </w:p>
    <w:p w:rsidR="005C7AF1" w:rsidRDefault="005C7AF1" w:rsidP="006A6DC2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7AF1" w:rsidRDefault="005C7AF1" w:rsidP="006A6DC2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1C7">
        <w:rPr>
          <w:rFonts w:ascii="Times New Roman" w:hAnsi="Times New Roman"/>
          <w:b/>
          <w:bCs/>
          <w:sz w:val="24"/>
          <w:szCs w:val="24"/>
        </w:rPr>
        <w:t>1.11.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/>
          <w:bCs/>
          <w:sz w:val="24"/>
          <w:szCs w:val="24"/>
        </w:rPr>
        <w:t>Категория информационной продукции (возрастной рейтинг фильма)</w:t>
      </w:r>
      <w:r>
        <w:rPr>
          <w:rFonts w:ascii="Times New Roman" w:hAnsi="Times New Roman"/>
          <w:bCs/>
          <w:sz w:val="24"/>
          <w:szCs w:val="24"/>
        </w:rPr>
        <w:t xml:space="preserve"> ____+</w:t>
      </w:r>
    </w:p>
    <w:p w:rsidR="005C7AF1" w:rsidRDefault="005C7AF1" w:rsidP="006A6DC2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3"/>
      </w:tblGrid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D63B5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/>
                <w:bCs/>
                <w:sz w:val="24"/>
                <w:szCs w:val="24"/>
              </w:rPr>
              <w:t>2. ПРОИЗВОДСТВО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F51901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ФИО </w:t>
            </w:r>
            <w:r w:rsidRPr="00D62E97">
              <w:rPr>
                <w:rFonts w:ascii="Times New Roman" w:hAnsi="Times New Roman"/>
                <w:bCs/>
                <w:i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продюсера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D62E97">
            <w:pPr>
              <w:tabs>
                <w:tab w:val="left" w:pos="6225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Телефон (рабочий)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                   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190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(рабочий)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F51901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Компания-производитель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__________________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F51901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E0771D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C7AF1" w:rsidRPr="00E0771D" w:rsidRDefault="005C7AF1" w:rsidP="004831C7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олжность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ФИО (</w:t>
            </w:r>
            <w:r w:rsidRPr="00E0771D">
              <w:rPr>
                <w:rFonts w:ascii="Times New Roman" w:hAnsi="Times New Roman"/>
                <w:bCs/>
                <w:i/>
                <w:sz w:val="24"/>
                <w:szCs w:val="24"/>
              </w:rPr>
              <w:t>полностью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) руководителя компании-производителя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___________________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D63B5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/>
                <w:bCs/>
                <w:sz w:val="24"/>
                <w:szCs w:val="24"/>
              </w:rPr>
              <w:t>3. ТВОРЧЕСКАЯ ГРУППА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E0771D">
            <w:pPr>
              <w:spacing w:after="6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Режиссер ____________________________</w:t>
            </w:r>
          </w:p>
          <w:p w:rsidR="005C7AF1" w:rsidRPr="00E0771D" w:rsidRDefault="005C7AF1" w:rsidP="00F51901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Телефон (раб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очий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Е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-mai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(раб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очий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F51901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Автор сценария _______________________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F51901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Оператор_____________________________</w:t>
            </w:r>
          </w:p>
        </w:tc>
      </w:tr>
      <w:tr w:rsidR="005C7AF1" w:rsidRPr="00E0771D" w:rsidTr="00E41295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F51901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Художник ____________________________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E0771D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Монтажер ____________________________</w:t>
            </w:r>
          </w:p>
          <w:p w:rsidR="005C7AF1" w:rsidRPr="00E0771D" w:rsidRDefault="005C7AF1" w:rsidP="00E0771D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Композитор __________________________</w:t>
            </w:r>
          </w:p>
          <w:p w:rsidR="005C7AF1" w:rsidRPr="00E0771D" w:rsidRDefault="005C7AF1" w:rsidP="00F51901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Звукооператор ________________________</w:t>
            </w:r>
          </w:p>
        </w:tc>
      </w:tr>
      <w:tr w:rsidR="005C7AF1" w:rsidRPr="00E0771D" w:rsidTr="00E41295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E0771D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ролях (</w:t>
            </w:r>
            <w:r w:rsidRPr="000C2A17">
              <w:rPr>
                <w:rFonts w:ascii="Times New Roman" w:hAnsi="Times New Roman"/>
                <w:bCs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роли озвучивают)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5C7AF1" w:rsidRPr="00E0771D" w:rsidRDefault="005C7AF1" w:rsidP="00E0771D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ФИО </w:t>
            </w:r>
            <w:r w:rsidRPr="00325713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Персонаж</w:t>
            </w:r>
            <w:r w:rsidRPr="00325713">
              <w:rPr>
                <w:rFonts w:ascii="Times New Roman" w:hAnsi="Times New Roman"/>
                <w:bCs/>
                <w:sz w:val="24"/>
                <w:szCs w:val="24"/>
              </w:rPr>
              <w:t>_________________________________</w:t>
            </w:r>
          </w:p>
          <w:p w:rsidR="005C7AF1" w:rsidRPr="00E0771D" w:rsidRDefault="005C7AF1" w:rsidP="00E0771D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ФИО 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Персонаж_________________________________</w:t>
            </w:r>
          </w:p>
          <w:p w:rsidR="005C7AF1" w:rsidRPr="00E0771D" w:rsidRDefault="005C7AF1" w:rsidP="00E0771D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ФИО 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Персонаж_________________________________</w:t>
            </w:r>
          </w:p>
          <w:p w:rsidR="005C7AF1" w:rsidRPr="00E0771D" w:rsidRDefault="005C7AF1" w:rsidP="00E0771D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ФИО 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Персонаж_________________________________</w:t>
            </w:r>
          </w:p>
        </w:tc>
      </w:tr>
      <w:tr w:rsidR="005C7AF1" w:rsidRPr="00E0771D" w:rsidTr="00E41295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Default="005C7AF1" w:rsidP="00D63B5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7AF1" w:rsidRPr="00E0771D" w:rsidRDefault="005C7AF1" w:rsidP="00E41295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E077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771D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ДОКУМЕНТАЦИЯ И МАТЕРИАЛЫ</w:t>
            </w:r>
          </w:p>
          <w:p w:rsidR="005C7AF1" w:rsidRPr="00E0771D" w:rsidRDefault="005C7AF1" w:rsidP="00611909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D88">
              <w:rPr>
                <w:rFonts w:ascii="Times New Roman" w:hAnsi="Times New Roman"/>
                <w:bCs/>
                <w:sz w:val="24"/>
                <w:szCs w:val="24"/>
              </w:rPr>
              <w:t xml:space="preserve">В адрес Дирекции 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 xml:space="preserve">Кинофестиваля </w:t>
            </w:r>
            <w:r w:rsidRPr="00B63FB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до 20 июля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63FBF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2022 г</w:t>
              </w:r>
            </w:smartTag>
            <w:r w:rsidRPr="00B63FB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 включительно</w:t>
            </w:r>
            <w:r w:rsidRPr="00B63F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>необходимо направить следующие материалы: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41295" w:rsidRDefault="005C7AF1" w:rsidP="00E4129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295">
              <w:rPr>
                <w:rFonts w:ascii="Times New Roman" w:hAnsi="Times New Roman"/>
                <w:b/>
                <w:bCs/>
                <w:sz w:val="24"/>
                <w:szCs w:val="24"/>
              </w:rPr>
              <w:t>Просмотровая копия фильма</w:t>
            </w:r>
          </w:p>
          <w:p w:rsidR="005C7AF1" w:rsidRPr="00E0771D" w:rsidRDefault="005C7AF1" w:rsidP="00EB5D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в виде ссылки на фильм (</w:t>
            </w:r>
            <w:r w:rsidRPr="00E0771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ссылка </w:t>
            </w:r>
            <w:r w:rsidRPr="00E0771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не</w:t>
            </w:r>
            <w:r w:rsidRPr="00E0771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должна содержать «сборники» и дополнительные материалы – меню, промо-ролики, калибровку цвета, текста, звука и любую иную информацию).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191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.2.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Синопсис (</w:t>
            </w:r>
            <w:r w:rsidRPr="00AB5E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 русском языке объёмом </w:t>
            </w:r>
            <w:r w:rsidRPr="00AB5E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 более</w:t>
            </w:r>
            <w:r w:rsidRPr="00AB5E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500 знаков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_______________________________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5979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.3.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Биографи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режиссера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3B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B5E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 более 100 знаков</w:t>
            </w:r>
            <w:r w:rsidRPr="00D63B53"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7AF1" w:rsidRPr="00E0771D" w:rsidTr="00437A9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7AF1" w:rsidRPr="00E0771D" w:rsidTr="00437A9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AB5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.4.</w:t>
            </w:r>
            <w:r w:rsidRPr="00EB5D88">
              <w:rPr>
                <w:rFonts w:ascii="Times New Roman" w:hAnsi="Times New Roman"/>
                <w:bCs/>
                <w:sz w:val="24"/>
                <w:szCs w:val="24"/>
              </w:rPr>
              <w:t xml:space="preserve"> Избранная фильмография режиссера (</w:t>
            </w:r>
            <w:r w:rsidRPr="00EB5D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 более 5 фильмов</w:t>
            </w:r>
            <w:r w:rsidRPr="00EB5D88"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</w:t>
            </w:r>
          </w:p>
        </w:tc>
      </w:tr>
      <w:tr w:rsidR="005C7AF1" w:rsidRPr="00E0771D" w:rsidTr="00437A9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754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7AF1" w:rsidRPr="00E0771D" w:rsidTr="00437A9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191A63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.5.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Фото режиссера 1–2 шт.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формате </w:t>
            </w:r>
            <w:r w:rsidRPr="00D63B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JPEG</w:t>
            </w:r>
            <w:r w:rsidRPr="00D63B53">
              <w:rPr>
                <w:rFonts w:ascii="Times New Roman" w:hAnsi="Times New Roman"/>
                <w:bCs/>
                <w:sz w:val="24"/>
                <w:szCs w:val="24"/>
              </w:rPr>
              <w:t xml:space="preserve">, не менее 1 </w:t>
            </w:r>
            <w:r w:rsidRPr="00D63B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Mb</w:t>
            </w:r>
            <w:r w:rsidRPr="00D63B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C7AF1" w:rsidRPr="00E0771D" w:rsidTr="00437A9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4831C7" w:rsidRDefault="005C7AF1" w:rsidP="000F620A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.6.</w:t>
            </w:r>
            <w:r w:rsidRPr="004831C7">
              <w:rPr>
                <w:rFonts w:ascii="Times New Roman" w:hAnsi="Times New Roman"/>
                <w:bCs/>
                <w:sz w:val="24"/>
                <w:szCs w:val="24"/>
              </w:rPr>
              <w:t xml:space="preserve"> Кадры из фильма 3–4 шт. в электронном виде (в формате </w:t>
            </w:r>
            <w:r w:rsidRPr="004831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JPEG</w:t>
            </w:r>
            <w:r w:rsidRPr="004831C7">
              <w:rPr>
                <w:rFonts w:ascii="Times New Roman" w:hAnsi="Times New Roman"/>
                <w:bCs/>
                <w:sz w:val="24"/>
                <w:szCs w:val="24"/>
              </w:rPr>
              <w:t xml:space="preserve">, не менее 1 </w:t>
            </w:r>
            <w:r w:rsidRPr="004831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Mb</w:t>
            </w:r>
            <w:r w:rsidRPr="004831C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Default="005C7AF1" w:rsidP="00E41295">
            <w:pPr>
              <w:spacing w:after="6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.7.</w:t>
            </w:r>
            <w:r w:rsidRPr="004831C7">
              <w:rPr>
                <w:rFonts w:ascii="Times New Roman" w:hAnsi="Times New Roman"/>
                <w:bCs/>
                <w:sz w:val="24"/>
                <w:szCs w:val="24"/>
              </w:rPr>
              <w:t xml:space="preserve"> Тизер (трейлер) фильма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(если таковой имеется)</w:t>
            </w:r>
            <w:r w:rsidRPr="004831C7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предоставляется в виде ссылки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C7AF1" w:rsidRPr="004831C7" w:rsidRDefault="005C7AF1" w:rsidP="00E41295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.8.</w:t>
            </w:r>
            <w:r w:rsidRPr="004831C7">
              <w:rPr>
                <w:rFonts w:ascii="Times New Roman" w:hAnsi="Times New Roman"/>
                <w:bCs/>
                <w:sz w:val="24"/>
                <w:szCs w:val="24"/>
              </w:rPr>
              <w:t xml:space="preserve"> Пресс-материалы, плакаты (</w:t>
            </w:r>
            <w:r w:rsidRPr="004831C7">
              <w:rPr>
                <w:rFonts w:ascii="Times New Roman" w:hAnsi="Times New Roman"/>
                <w:bCs/>
                <w:i/>
                <w:sz w:val="24"/>
                <w:szCs w:val="24"/>
              </w:rPr>
              <w:t>указать, будут ли представлены на кинофестиваль</w:t>
            </w:r>
            <w:r w:rsidRPr="004831C7">
              <w:rPr>
                <w:rFonts w:ascii="Times New Roman" w:hAnsi="Times New Roman"/>
                <w:bCs/>
                <w:sz w:val="24"/>
                <w:szCs w:val="24"/>
              </w:rPr>
              <w:t>)   □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 </w:t>
            </w:r>
            <w:r w:rsidRPr="004831C7">
              <w:rPr>
                <w:rFonts w:ascii="Times New Roman" w:hAnsi="Times New Roman"/>
                <w:bCs/>
                <w:sz w:val="24"/>
                <w:szCs w:val="24"/>
              </w:rPr>
              <w:t xml:space="preserve">  □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Нет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89275B" w:rsidRDefault="005C7AF1" w:rsidP="00E0771D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5B">
              <w:rPr>
                <w:rFonts w:ascii="Times New Roman" w:hAnsi="Times New Roman"/>
                <w:b/>
                <w:bCs/>
                <w:sz w:val="24"/>
                <w:szCs w:val="24"/>
              </w:rPr>
              <w:t>4.9.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 xml:space="preserve"> Для фильмов на иностранном языке: внешние субтитры в виде </w:t>
            </w:r>
            <w:r w:rsidRPr="008927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SRT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>-файла на русском (или английском) языке, либо диалоговые листы с хронометражем.</w:t>
            </w:r>
          </w:p>
          <w:p w:rsidR="005C7AF1" w:rsidRPr="0089275B" w:rsidRDefault="005C7AF1" w:rsidP="00E0771D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9275B">
              <w:rPr>
                <w:rFonts w:ascii="Times New Roman" w:hAnsi="Times New Roman"/>
                <w:b/>
                <w:bCs/>
                <w:sz w:val="24"/>
                <w:szCs w:val="24"/>
              </w:rPr>
              <w:t>4.10.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для фильмов российского производства – скан-копия в формате </w:t>
            </w:r>
            <w:r w:rsidRPr="008927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JPEG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 xml:space="preserve"> Прокатного удостоверения на фильм, </w:t>
            </w:r>
            <w:r w:rsidRPr="0089275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если имеется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89275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обязательно с оборотной стороной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5C7AF1" w:rsidRPr="0089275B" w:rsidRDefault="005C7AF1" w:rsidP="00E41295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5B">
              <w:rPr>
                <w:rFonts w:ascii="Times New Roman" w:hAnsi="Times New Roman"/>
                <w:b/>
                <w:bCs/>
                <w:sz w:val="24"/>
                <w:szCs w:val="24"/>
              </w:rPr>
              <w:t>4.11.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275B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Пункт заполняется по желанию правообладателя</w:t>
            </w:r>
            <w:r w:rsidRPr="008927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 xml:space="preserve"> Если фильм размещен для платного или бесплатного просмотра на онлайн-сервисах и ресурсах (</w:t>
            </w:r>
            <w:r w:rsidRPr="008927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Amediateka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>, Кинопоиск-</w:t>
            </w:r>
            <w:r w:rsidRPr="008927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HD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927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OKKO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 xml:space="preserve"> и др.), просьба указать прямые ссылки для последующего их размещения на официальных интернет-ресурсах Организаторов Кинофестиваля: __________________________________________________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89275B" w:rsidRDefault="005C7AF1" w:rsidP="00E41295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7AF1" w:rsidRPr="0089275B" w:rsidRDefault="005C7AF1" w:rsidP="00E41295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5B">
              <w:rPr>
                <w:rFonts w:ascii="Times New Roman" w:hAnsi="Times New Roman"/>
                <w:b/>
                <w:bCs/>
                <w:sz w:val="24"/>
                <w:szCs w:val="24"/>
              </w:rPr>
              <w:t>5. ПЕРЕДАЧА И ТРАНСПОРТИРОВКА КОПИЙ ФИЛЬМОВ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6C0FEC" w:rsidRDefault="005C7AF1" w:rsidP="006C0FEC">
            <w:pPr>
              <w:pStyle w:val="ListParagraph"/>
              <w:numPr>
                <w:ilvl w:val="1"/>
                <w:numId w:val="20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0FEC">
              <w:rPr>
                <w:rFonts w:ascii="Times New Roman" w:hAnsi="Times New Roman"/>
                <w:bCs/>
                <w:sz w:val="24"/>
                <w:szCs w:val="24"/>
              </w:rPr>
              <w:t>Информация об отправителе копий фильма на Кинофестиваль:</w:t>
            </w:r>
          </w:p>
          <w:p w:rsidR="005C7AF1" w:rsidRPr="00E0771D" w:rsidRDefault="005C7AF1" w:rsidP="00E41295">
            <w:pPr>
              <w:numPr>
                <w:ilvl w:val="0"/>
                <w:numId w:val="5"/>
              </w:numPr>
              <w:tabs>
                <w:tab w:val="num" w:pos="142"/>
              </w:tabs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Компания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_______________________________________________________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____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</w:t>
            </w:r>
          </w:p>
          <w:p w:rsidR="005C7AF1" w:rsidRPr="00E0771D" w:rsidRDefault="005C7AF1" w:rsidP="00E41295">
            <w:pPr>
              <w:numPr>
                <w:ilvl w:val="0"/>
                <w:numId w:val="5"/>
              </w:numPr>
              <w:tabs>
                <w:tab w:val="num" w:pos="142"/>
              </w:tabs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ФИО (</w:t>
            </w:r>
            <w:r w:rsidRPr="00E0771D">
              <w:rPr>
                <w:rFonts w:ascii="Times New Roman" w:hAnsi="Times New Roman"/>
                <w:bCs/>
                <w:i/>
                <w:sz w:val="24"/>
                <w:szCs w:val="24"/>
              </w:rPr>
              <w:t>полностью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) представителя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_______________________________________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_____</w:t>
            </w:r>
          </w:p>
          <w:p w:rsidR="005C7AF1" w:rsidRPr="00E0771D" w:rsidRDefault="005C7AF1" w:rsidP="00E4129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Телефон (рабочий)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                                      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(рабочий)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Default="005C7AF1" w:rsidP="0089275B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7AF1" w:rsidRPr="00E0771D" w:rsidRDefault="005C7AF1" w:rsidP="00D63B53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E0771D">
              <w:rPr>
                <w:rFonts w:ascii="Times New Roman" w:hAnsi="Times New Roman"/>
                <w:b/>
                <w:bCs/>
                <w:sz w:val="24"/>
                <w:szCs w:val="24"/>
              </w:rPr>
              <w:t>. СОГЛАСИЕ НА УЧАСТИЕ В КИНОФЕСТИВАЛЕ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34C3C">
              <w:rPr>
                <w:rFonts w:ascii="Times New Roman" w:hAnsi="Times New Roman"/>
                <w:b/>
                <w:bCs/>
                <w:sz w:val="24"/>
                <w:szCs w:val="24"/>
              </w:rPr>
              <w:t>6.1.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Правообладатель:___________________________________________________________________</w:t>
            </w:r>
          </w:p>
          <w:p w:rsidR="005C7AF1" w:rsidRPr="00E0771D" w:rsidRDefault="005C7AF1" w:rsidP="00E07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771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E0771D">
              <w:rPr>
                <w:rFonts w:ascii="Times New Roman" w:hAnsi="Times New Roman"/>
                <w:bCs/>
                <w:i/>
                <w:sz w:val="20"/>
                <w:szCs w:val="20"/>
              </w:rPr>
              <w:t>полное наименование организации либо ФИО полностью</w:t>
            </w:r>
            <w:r w:rsidRPr="00E0771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5C7AF1" w:rsidRPr="00E0771D" w:rsidRDefault="005C7AF1" w:rsidP="00437A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5C7AF1" w:rsidRPr="00E0771D" w:rsidRDefault="005C7AF1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Контактное лицо: ______________________________________________________________________</w:t>
            </w:r>
          </w:p>
          <w:p w:rsidR="005C7AF1" w:rsidRPr="00E0771D" w:rsidRDefault="005C7AF1" w:rsidP="00F519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Телефон (рабочий)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(рабочий)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97A">
              <w:rPr>
                <w:rFonts w:ascii="Times New Roman" w:hAnsi="Times New Roman"/>
                <w:bCs/>
                <w:sz w:val="24"/>
                <w:szCs w:val="24"/>
              </w:rPr>
              <w:t>Подписанием настоящего Регистрационного листа Правообладатель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дает согласие организаторам Кинофестиваля на демонстрацию указанного фильма на Кинофестивале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подтверждает, что не отзовет фильм с Кинофестиваля. </w:t>
            </w:r>
          </w:p>
          <w:p w:rsidR="005C7AF1" w:rsidRPr="00E0771D" w:rsidRDefault="005C7AF1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AF1" w:rsidRPr="00E0771D" w:rsidRDefault="005C7AF1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равообладателя (лицо, уполномоченное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равообладателем на основании доверенности): _______________________________________________________________________</w:t>
            </w:r>
          </w:p>
          <w:p w:rsidR="005C7AF1" w:rsidRPr="00E0771D" w:rsidRDefault="005C7AF1" w:rsidP="00E07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E0771D">
              <w:rPr>
                <w:rFonts w:ascii="Times New Roman" w:hAnsi="Times New Roman"/>
                <w:bCs/>
                <w:i/>
                <w:sz w:val="20"/>
                <w:szCs w:val="20"/>
              </w:rPr>
              <w:t>полное наименование организации либо ФИО полностью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AC03E5" w:rsidRDefault="005C7AF1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>Адрес организации:_____________________________________________________________________</w:t>
            </w:r>
          </w:p>
          <w:p w:rsidR="005C7AF1" w:rsidRPr="00AC03E5" w:rsidRDefault="005C7AF1" w:rsidP="00F519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>Контактное лицо: ____________________________________________________________________ Телефон (рабочий):                                           E-mail (рабочий):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AC03E5" w:rsidRDefault="005C7AF1" w:rsidP="006C0FE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3E5">
              <w:rPr>
                <w:rFonts w:ascii="Times New Roman" w:hAnsi="Times New Roman"/>
                <w:b/>
                <w:bCs/>
                <w:sz w:val="24"/>
                <w:szCs w:val="24"/>
              </w:rPr>
              <w:t>6.2.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 xml:space="preserve"> Правообладатель подтверждает использование указанного адрес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электронной почты в качестве св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>оей простой электронной подписи в порядке электронного взаимодействия в соответствии с разделом 5 Регламента Кинофестиваля.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равообладатель подтверждает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 xml:space="preserve">, что все документы и материалы, а также иная информация, поступившая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выше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>указанного адреса электронной почты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направлена непосредственно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равообладатель подтверждает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>, что нес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 xml:space="preserve"> ответственность за сохранность конфиденциальности логина и пароля, предоставляющих доступ к учетной записи почтового сервиса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вышеуказанной 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>электронной почты, а также гарантиру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 xml:space="preserve"> наличие у лиц, имеющих доступ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выше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>указанной учетной записи, надлежащих полномочий совершать юридически значимые действия от имени соответствующего лица.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равообладатель п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>ризна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 xml:space="preserve"> юридически обязательными все действия, совершенные с использованием принадлежащего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ему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 xml:space="preserve"> указанного адреса электронной почты.</w:t>
            </w:r>
          </w:p>
          <w:p w:rsidR="005C7AF1" w:rsidRPr="00AC03E5" w:rsidRDefault="005C7AF1" w:rsidP="006C0FEC">
            <w:pPr>
              <w:tabs>
                <w:tab w:val="num" w:pos="-249"/>
              </w:tabs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3E5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C03E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 xml:space="preserve"> Правообладатель (представитель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 xml:space="preserve">равообладателя) подтверждает, что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>равообладатель обладает правами на демонстрацию указанного фильма на Кинофестивале.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AC03E5" w:rsidRDefault="005C7AF1" w:rsidP="00AC03E5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3E5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AC03E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 xml:space="preserve"> Настоящим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>равообладатель дает согласие на демонстрацию на ТВ в рамках освещения программы Кинофестиваля любых четырех отрывков из фильма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bookmarkStart w:id="0" w:name="_GoBack"/>
            <w:bookmarkEnd w:id="0"/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 Дирекции Кинофестиваля. 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B63FBF" w:rsidRDefault="005C7AF1" w:rsidP="006C0FEC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FBF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63FB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 xml:space="preserve"> С Регламентом Международного благотворительного кинофестиваля «Лучезарный Ангел», размещенным для всеобщего ознакомления в открытом доступе на официальном сайте Кинофестиваля </w:t>
            </w:r>
            <w:hyperlink r:id="rId10" w:history="1">
              <w:r w:rsidRPr="00B63FB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B63FBF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://luchangela.ru</w:t>
              </w:r>
            </w:hyperlink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 xml:space="preserve">равообладатель (представитель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 xml:space="preserve">равообладателя) ознакомлен. Правила и условия, предусмотренные Регламентом,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Правообладателю (представителю П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 xml:space="preserve">равообладателя) понятны.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Правообладатель (представитель П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>равообладателя) принимает данные правила и условия, обязуется их соблюдать и дает согласие на участие в Кинофестивале на указанных условиях.</w:t>
            </w:r>
          </w:p>
          <w:p w:rsidR="005C7AF1" w:rsidRPr="00B63FBF" w:rsidRDefault="005C7AF1" w:rsidP="006C0FEC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FBF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63FB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 xml:space="preserve"> Правообладатель (представитель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>равообладателя) несет ответственность за достоверность предоставленных им сведений и подлинность предоставленных документов.</w:t>
            </w:r>
          </w:p>
          <w:p w:rsidR="005C7AF1" w:rsidRPr="00B63FBF" w:rsidRDefault="005C7AF1" w:rsidP="006C0FEC">
            <w:pPr>
              <w:tabs>
                <w:tab w:val="num" w:pos="-533"/>
              </w:tabs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FBF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63FB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 xml:space="preserve"> Правообладатель/лицо, действующее от имени и в интересах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 xml:space="preserve">равообладателя, в случаях превышения лимита количества знаков установленного п.п. 4.2, 4.3., а также лимита информации, указываемой в п. 4.4. Регистрационного листа, настоящим выражает свое согласие и предоставляет </w:t>
            </w:r>
            <w:r w:rsidRPr="00B63FBF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специалистам Кинофестиваля право самостоятельно сократить количество знаков в синопсисе, биографии и количество фильмов в фильмографии до требуемого.</w:t>
            </w:r>
          </w:p>
          <w:p w:rsidR="005C7AF1" w:rsidRPr="00B63FBF" w:rsidRDefault="005C7AF1" w:rsidP="006C0FEC">
            <w:pPr>
              <w:tabs>
                <w:tab w:val="num" w:pos="-533"/>
              </w:tabs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FBF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B63FB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Информация, отраженная заявителем в Регистрационном листе, впоследствии будет опубликована в каталоге, </w:t>
            </w:r>
            <w:r w:rsidRPr="00AC03E5">
              <w:rPr>
                <w:rFonts w:ascii="Times New Roman" w:hAnsi="Times New Roman"/>
                <w:bCs/>
                <w:sz w:val="24"/>
                <w:szCs w:val="24"/>
              </w:rPr>
              <w:t>на официальном сайте и социальных сетях Кинофестиваля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связи с чем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 xml:space="preserve"> Правообладатель/лицо, действующее от имени и в интересах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 xml:space="preserve">равообладателя, несет ответственность за ее содержание. </w:t>
            </w:r>
            <w:r w:rsidRPr="00B63F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Специалисты Кинофестиваля оставляют за собой право самостоятельно 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>исправлять грамматические/стилистические ошибки.</w:t>
            </w:r>
          </w:p>
          <w:p w:rsidR="005C7AF1" w:rsidRPr="00B63FBF" w:rsidRDefault="005C7AF1" w:rsidP="006C0FEC">
            <w:pPr>
              <w:tabs>
                <w:tab w:val="num" w:pos="-533"/>
              </w:tabs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3FBF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B63FB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3FBF">
              <w:rPr>
                <w:rFonts w:ascii="Times New Roman" w:hAnsi="Times New Roman"/>
                <w:b/>
                <w:bCs/>
                <w:sz w:val="24"/>
                <w:szCs w:val="24"/>
              </w:rPr>
              <w:t>Все пункты Регистрационного листа должны быть заполнены в полном объеме. В случае невнесения данных в Регистрационный лист, представленный фильм не допускается к участию в Кинофестивале.</w:t>
            </w:r>
          </w:p>
          <w:p w:rsidR="005C7AF1" w:rsidRPr="00B63FBF" w:rsidRDefault="005C7AF1" w:rsidP="006C0FEC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FBF">
              <w:rPr>
                <w:rFonts w:ascii="Times New Roman" w:hAnsi="Times New Roman"/>
                <w:b/>
                <w:bCs/>
                <w:sz w:val="24"/>
                <w:szCs w:val="24"/>
              </w:rPr>
              <w:t>6.1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B63FB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 xml:space="preserve"> Полномочия представителя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>равообладателя подтверждены доверенностью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>___________ от «__» ___________ 2022 г. (прилагается).</w:t>
            </w:r>
          </w:p>
          <w:p w:rsidR="005C7AF1" w:rsidRPr="00B63FBF" w:rsidRDefault="005C7AF1" w:rsidP="00E0771D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AF1" w:rsidRPr="00B63FBF" w:rsidRDefault="005C7AF1" w:rsidP="00E0771D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 xml:space="preserve">равообладателя (представителя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>равообладателя) _______________________ /____________________________________________________________________________________/</w:t>
            </w:r>
          </w:p>
          <w:p w:rsidR="005C7AF1" w:rsidRPr="00B63FBF" w:rsidRDefault="005C7AF1" w:rsidP="00E0771D">
            <w:pPr>
              <w:pStyle w:val="ListParagraph"/>
              <w:spacing w:after="6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63FBF">
              <w:rPr>
                <w:rFonts w:ascii="Times New Roman" w:hAnsi="Times New Roman"/>
                <w:bCs/>
                <w:i/>
                <w:sz w:val="20"/>
                <w:szCs w:val="20"/>
              </w:rPr>
              <w:t>расшифровка подписи, должность, ФИО</w:t>
            </w: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5C7AF1" w:rsidRPr="00B63FBF" w:rsidRDefault="005C7AF1" w:rsidP="007B512C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FBF">
              <w:rPr>
                <w:rFonts w:ascii="Times New Roman" w:hAnsi="Times New Roman"/>
                <w:bCs/>
                <w:sz w:val="24"/>
                <w:szCs w:val="24"/>
              </w:rPr>
              <w:t>Дата «__» __________ 2022 г.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0771D" w:rsidRDefault="005C7AF1" w:rsidP="00E0771D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C7AF1" w:rsidRPr="001A15D6" w:rsidRDefault="005C7AF1" w:rsidP="00E0771D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7AF1" w:rsidRPr="000E7D36" w:rsidRDefault="005C7AF1" w:rsidP="00E0771D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7AF1" w:rsidRPr="00E0771D" w:rsidRDefault="005C7AF1" w:rsidP="00E0771D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E0771D">
              <w:rPr>
                <w:rFonts w:ascii="Times New Roman" w:hAnsi="Times New Roman"/>
                <w:b/>
                <w:bCs/>
                <w:sz w:val="24"/>
                <w:szCs w:val="24"/>
              </w:rPr>
              <w:t>. МЕРОПРИЯТИЯ, ПРОВОДИМЫЕ В РАМКАХ КИНОФЕСТИВАЛЯ В ТЕЧЕНИЕ ГОДА</w:t>
            </w:r>
          </w:p>
        </w:tc>
      </w:tr>
      <w:tr w:rsidR="005C7AF1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5C7AF1" w:rsidRPr="00EB5D88" w:rsidRDefault="005C7AF1" w:rsidP="00E077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D88">
              <w:rPr>
                <w:rFonts w:ascii="Times New Roman" w:hAnsi="Times New Roman"/>
                <w:bCs/>
                <w:sz w:val="24"/>
                <w:szCs w:val="24"/>
              </w:rPr>
              <w:t xml:space="preserve">Кинопоказы фильмов, допущенных к участию в Международном благотворительном кинофестивале «Лучезарный Ангел», в некоммерческих и благотворительных акциях и мероприятиях, проводимых в межфестивальный период, в том числе в рамках кинофестиваля «Свет Лучезарного Ангела», </w:t>
            </w:r>
            <w:r w:rsidRPr="00EB5D8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возможны исключительно в случае согласия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</w:t>
            </w:r>
            <w:r w:rsidRPr="00EB5D8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равообладателей</w:t>
            </w:r>
            <w:r w:rsidRPr="00EB5D88">
              <w:rPr>
                <w:rFonts w:ascii="Times New Roman" w:hAnsi="Times New Roman"/>
                <w:bCs/>
                <w:sz w:val="24"/>
                <w:szCs w:val="24"/>
              </w:rPr>
              <w:t xml:space="preserve">, которое Организаторы кинофестиваля </w:t>
            </w:r>
            <w:r w:rsidRPr="00EB5D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письменно </w:t>
            </w:r>
            <w:r w:rsidRPr="00EB5D8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запрашивают у них на каждый показ</w:t>
            </w:r>
            <w:r w:rsidRPr="00EB5D8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C7AF1" w:rsidRPr="00EB5D88" w:rsidRDefault="005C7AF1" w:rsidP="00E077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7AF1" w:rsidRPr="00EB5D88" w:rsidRDefault="005C7AF1" w:rsidP="00554D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C7AF1" w:rsidRDefault="005C7AF1" w:rsidP="007D2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AF1" w:rsidRPr="00F90BE1" w:rsidRDefault="005C7AF1" w:rsidP="007D2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168">
        <w:rPr>
          <w:rFonts w:ascii="Times New Roman" w:hAnsi="Times New Roman"/>
          <w:sz w:val="24"/>
          <w:szCs w:val="24"/>
        </w:rPr>
        <w:t xml:space="preserve">Регистрационный лист в электронной форме </w:t>
      </w:r>
      <w:r w:rsidRPr="00E009A0">
        <w:rPr>
          <w:rFonts w:ascii="Times New Roman" w:hAnsi="Times New Roman"/>
          <w:sz w:val="24"/>
          <w:szCs w:val="24"/>
        </w:rPr>
        <w:t>(</w:t>
      </w:r>
      <w:r w:rsidRPr="00E009A0">
        <w:rPr>
          <w:rFonts w:ascii="Times New Roman" w:hAnsi="Times New Roman"/>
          <w:b/>
          <w:sz w:val="24"/>
          <w:szCs w:val="24"/>
        </w:rPr>
        <w:t>MS Word для копирования информации в каталог кинофестиваля</w:t>
      </w:r>
      <w:r w:rsidRPr="00E009A0">
        <w:rPr>
          <w:rFonts w:ascii="Times New Roman" w:hAnsi="Times New Roman"/>
          <w:sz w:val="24"/>
          <w:szCs w:val="24"/>
        </w:rPr>
        <w:t xml:space="preserve">), его скан с подписью и печатью (если имеется) </w:t>
      </w:r>
      <w:r>
        <w:rPr>
          <w:rFonts w:ascii="Times New Roman" w:hAnsi="Times New Roman"/>
          <w:sz w:val="24"/>
          <w:szCs w:val="24"/>
        </w:rPr>
        <w:t>П</w:t>
      </w:r>
      <w:r w:rsidRPr="00E009A0">
        <w:rPr>
          <w:rFonts w:ascii="Times New Roman" w:hAnsi="Times New Roman"/>
          <w:sz w:val="24"/>
          <w:szCs w:val="24"/>
        </w:rPr>
        <w:t>равообладателя (</w:t>
      </w:r>
      <w:r w:rsidRPr="00E009A0">
        <w:rPr>
          <w:rFonts w:ascii="Times New Roman" w:hAnsi="Times New Roman"/>
          <w:b/>
          <w:sz w:val="24"/>
          <w:szCs w:val="24"/>
        </w:rPr>
        <w:t>формат PDF</w:t>
      </w:r>
      <w:r w:rsidRPr="00E009A0">
        <w:rPr>
          <w:rFonts w:ascii="Times New Roman" w:hAnsi="Times New Roman"/>
          <w:sz w:val="24"/>
          <w:szCs w:val="24"/>
        </w:rPr>
        <w:t>)</w:t>
      </w:r>
      <w:r w:rsidRPr="00A11168">
        <w:rPr>
          <w:rFonts w:ascii="Times New Roman" w:hAnsi="Times New Roman"/>
          <w:sz w:val="24"/>
          <w:szCs w:val="24"/>
        </w:rPr>
        <w:t xml:space="preserve"> и все необходимые приложения (ссылку на фильм, фото, кадры из фильма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290A">
        <w:rPr>
          <w:rFonts w:ascii="Times New Roman" w:hAnsi="Times New Roman"/>
          <w:sz w:val="24"/>
          <w:szCs w:val="24"/>
        </w:rPr>
        <w:t xml:space="preserve">трейлер </w:t>
      </w:r>
      <w:r w:rsidRPr="00A11168">
        <w:rPr>
          <w:rFonts w:ascii="Times New Roman" w:hAnsi="Times New Roman"/>
          <w:sz w:val="24"/>
          <w:szCs w:val="24"/>
        </w:rPr>
        <w:t xml:space="preserve">и пр.) необходимо направлять на E-mail: </w:t>
      </w:r>
      <w:r w:rsidRPr="00A11168">
        <w:rPr>
          <w:rFonts w:ascii="Times New Roman" w:hAnsi="Times New Roman"/>
          <w:b/>
          <w:sz w:val="24"/>
          <w:szCs w:val="24"/>
        </w:rPr>
        <w:t>luchangel@mail.ru</w:t>
      </w:r>
      <w:r w:rsidRPr="00A11168">
        <w:rPr>
          <w:rFonts w:ascii="Times New Roman" w:hAnsi="Times New Roman"/>
          <w:sz w:val="24"/>
          <w:szCs w:val="24"/>
        </w:rPr>
        <w:t xml:space="preserve">. </w:t>
      </w:r>
      <w:r w:rsidRPr="00D63B53">
        <w:rPr>
          <w:rFonts w:ascii="Times New Roman" w:hAnsi="Times New Roman"/>
          <w:b/>
          <w:sz w:val="24"/>
          <w:szCs w:val="24"/>
        </w:rPr>
        <w:t>В теме</w:t>
      </w:r>
      <w:r w:rsidRPr="00A11168">
        <w:rPr>
          <w:rFonts w:ascii="Times New Roman" w:hAnsi="Times New Roman"/>
          <w:sz w:val="24"/>
          <w:szCs w:val="24"/>
        </w:rPr>
        <w:t xml:space="preserve"> письма обязательно </w:t>
      </w:r>
      <w:r w:rsidRPr="00D63B53">
        <w:rPr>
          <w:rFonts w:ascii="Times New Roman" w:hAnsi="Times New Roman"/>
          <w:b/>
          <w:sz w:val="24"/>
          <w:szCs w:val="24"/>
        </w:rPr>
        <w:t xml:space="preserve">должна быть пометка «Реглист и материалы к «…» </w:t>
      </w:r>
      <w:r w:rsidRPr="00D63B53">
        <w:rPr>
          <w:rFonts w:ascii="Times New Roman" w:hAnsi="Times New Roman"/>
          <w:sz w:val="24"/>
          <w:szCs w:val="24"/>
        </w:rPr>
        <w:t>(</w:t>
      </w:r>
      <w:r w:rsidRPr="00D63B53">
        <w:rPr>
          <w:rFonts w:ascii="Times New Roman" w:hAnsi="Times New Roman"/>
          <w:i/>
          <w:sz w:val="24"/>
          <w:szCs w:val="24"/>
        </w:rPr>
        <w:t>название фильма</w:t>
      </w:r>
      <w:r w:rsidRPr="00D63B5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3B53">
        <w:rPr>
          <w:rFonts w:ascii="Times New Roman" w:hAnsi="Times New Roman"/>
          <w:b/>
          <w:sz w:val="24"/>
          <w:szCs w:val="24"/>
        </w:rPr>
        <w:t xml:space="preserve">либо </w:t>
      </w:r>
      <w:r>
        <w:rPr>
          <w:rFonts w:ascii="Times New Roman" w:hAnsi="Times New Roman"/>
          <w:b/>
          <w:sz w:val="24"/>
          <w:szCs w:val="24"/>
        </w:rPr>
        <w:t>«Реглист, материалы и ссылка на</w:t>
      </w:r>
      <w:r w:rsidRPr="00D63B53">
        <w:rPr>
          <w:rFonts w:ascii="Times New Roman" w:hAnsi="Times New Roman"/>
          <w:b/>
          <w:sz w:val="24"/>
          <w:szCs w:val="24"/>
        </w:rPr>
        <w:t xml:space="preserve"> «…»</w:t>
      </w:r>
      <w:r w:rsidRPr="00A11168">
        <w:rPr>
          <w:rFonts w:ascii="Times New Roman" w:hAnsi="Times New Roman"/>
          <w:sz w:val="24"/>
          <w:szCs w:val="24"/>
        </w:rPr>
        <w:t xml:space="preserve"> (</w:t>
      </w:r>
      <w:r w:rsidRPr="00584C14">
        <w:rPr>
          <w:rFonts w:ascii="Times New Roman" w:hAnsi="Times New Roman"/>
          <w:i/>
          <w:sz w:val="24"/>
          <w:szCs w:val="24"/>
        </w:rPr>
        <w:t>название фильма</w:t>
      </w:r>
      <w:r w:rsidRPr="00A11168">
        <w:rPr>
          <w:rFonts w:ascii="Times New Roman" w:hAnsi="Times New Roman"/>
          <w:sz w:val="24"/>
          <w:szCs w:val="24"/>
        </w:rPr>
        <w:t>).</w:t>
      </w:r>
    </w:p>
    <w:sectPr w:rsidR="005C7AF1" w:rsidRPr="00F90BE1" w:rsidSect="00D92F73">
      <w:footerReference w:type="default" r:id="rId11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F1" w:rsidRDefault="005C7AF1" w:rsidP="004C6DC6">
      <w:pPr>
        <w:spacing w:after="0" w:line="240" w:lineRule="auto"/>
      </w:pPr>
      <w:r>
        <w:separator/>
      </w:r>
    </w:p>
  </w:endnote>
  <w:endnote w:type="continuationSeparator" w:id="0">
    <w:p w:rsidR="005C7AF1" w:rsidRDefault="005C7AF1" w:rsidP="004C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F1" w:rsidRPr="004C6DC6" w:rsidRDefault="005C7AF1">
    <w:pPr>
      <w:pStyle w:val="Footer"/>
      <w:jc w:val="right"/>
      <w:rPr>
        <w:rFonts w:ascii="Times New Roman" w:hAnsi="Times New Roman"/>
        <w:sz w:val="24"/>
      </w:rPr>
    </w:pPr>
    <w:r w:rsidRPr="004C6DC6">
      <w:rPr>
        <w:rFonts w:ascii="Times New Roman" w:hAnsi="Times New Roman"/>
        <w:sz w:val="24"/>
      </w:rPr>
      <w:fldChar w:fldCharType="begin"/>
    </w:r>
    <w:r w:rsidRPr="004C6DC6">
      <w:rPr>
        <w:rFonts w:ascii="Times New Roman" w:hAnsi="Times New Roman"/>
        <w:sz w:val="24"/>
      </w:rPr>
      <w:instrText>PAGE   \* MERGEFORMAT</w:instrText>
    </w:r>
    <w:r w:rsidRPr="004C6DC6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4C6DC6">
      <w:rPr>
        <w:rFonts w:ascii="Times New Roman" w:hAnsi="Times New Roman"/>
        <w:sz w:val="24"/>
      </w:rPr>
      <w:fldChar w:fldCharType="end"/>
    </w:r>
  </w:p>
  <w:p w:rsidR="005C7AF1" w:rsidRDefault="005C7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F1" w:rsidRDefault="005C7AF1" w:rsidP="004C6DC6">
      <w:pPr>
        <w:spacing w:after="0" w:line="240" w:lineRule="auto"/>
      </w:pPr>
      <w:r>
        <w:separator/>
      </w:r>
    </w:p>
  </w:footnote>
  <w:footnote w:type="continuationSeparator" w:id="0">
    <w:p w:rsidR="005C7AF1" w:rsidRDefault="005C7AF1" w:rsidP="004C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</w:abstractNum>
  <w:abstractNum w:abstractNumId="1">
    <w:nsid w:val="00000002"/>
    <w:multiLevelType w:val="multilevel"/>
    <w:tmpl w:val="F75E898E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-19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709EB93E"/>
    <w:name w:val="WW8Num3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</w:rPr>
    </w:lvl>
  </w:abstractNum>
  <w:abstractNum w:abstractNumId="3">
    <w:nsid w:val="00000004"/>
    <w:multiLevelType w:val="singleLevel"/>
    <w:tmpl w:val="249CDEAC"/>
    <w:name w:val="WW8Num4"/>
    <w:lvl w:ilvl="0">
      <w:start w:val="3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>
    <w:nsid w:val="00000005"/>
    <w:multiLevelType w:val="singleLevel"/>
    <w:tmpl w:val="8CF86E38"/>
    <w:name w:val="WW8Num5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  <w:b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/>
      </w:rPr>
    </w:lvl>
  </w:abstractNum>
  <w:abstractNum w:abstractNumId="6">
    <w:nsid w:val="0D10423A"/>
    <w:multiLevelType w:val="hybridMultilevel"/>
    <w:tmpl w:val="8FCAD976"/>
    <w:lvl w:ilvl="0" w:tplc="8ECE0D1E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19296E40"/>
    <w:multiLevelType w:val="multilevel"/>
    <w:tmpl w:val="C8307C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>
    <w:nsid w:val="1AF84F9A"/>
    <w:multiLevelType w:val="multilevel"/>
    <w:tmpl w:val="1820C6DE"/>
    <w:lvl w:ilvl="0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9">
    <w:nsid w:val="23B75938"/>
    <w:multiLevelType w:val="singleLevel"/>
    <w:tmpl w:val="00C2719C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color w:val="auto"/>
      </w:rPr>
    </w:lvl>
  </w:abstractNum>
  <w:abstractNum w:abstractNumId="10">
    <w:nsid w:val="2AC50E27"/>
    <w:multiLevelType w:val="multilevel"/>
    <w:tmpl w:val="592A273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2C322C4C"/>
    <w:multiLevelType w:val="hybridMultilevel"/>
    <w:tmpl w:val="B4DCD050"/>
    <w:lvl w:ilvl="0" w:tplc="27ECDDCE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33A86283"/>
    <w:multiLevelType w:val="hybridMultilevel"/>
    <w:tmpl w:val="131A4A24"/>
    <w:lvl w:ilvl="0" w:tplc="256C01CA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33F44BA4"/>
    <w:multiLevelType w:val="multilevel"/>
    <w:tmpl w:val="0B88AE9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4">
    <w:nsid w:val="4EA557C4"/>
    <w:multiLevelType w:val="multilevel"/>
    <w:tmpl w:val="5FF6C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852F99"/>
    <w:multiLevelType w:val="hybridMultilevel"/>
    <w:tmpl w:val="DD6864CE"/>
    <w:lvl w:ilvl="0" w:tplc="3182B2C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F3703F"/>
    <w:multiLevelType w:val="hybridMultilevel"/>
    <w:tmpl w:val="C3A4FAC8"/>
    <w:lvl w:ilvl="0" w:tplc="498CF370">
      <w:start w:val="7"/>
      <w:numFmt w:val="decimal"/>
      <w:lvlText w:val="%1."/>
      <w:lvlJc w:val="left"/>
      <w:pPr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69DD05AD"/>
    <w:multiLevelType w:val="multilevel"/>
    <w:tmpl w:val="0F6CE09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8">
    <w:nsid w:val="6A145495"/>
    <w:multiLevelType w:val="multilevel"/>
    <w:tmpl w:val="3F2E3570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rFonts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5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17"/>
  </w:num>
  <w:num w:numId="14">
    <w:abstractNumId w:val="16"/>
  </w:num>
  <w:num w:numId="15">
    <w:abstractNumId w:val="11"/>
  </w:num>
  <w:num w:numId="16">
    <w:abstractNumId w:val="14"/>
  </w:num>
  <w:num w:numId="17">
    <w:abstractNumId w:val="10"/>
  </w:num>
  <w:num w:numId="18">
    <w:abstractNumId w:val="1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B92"/>
    <w:rsid w:val="000011F4"/>
    <w:rsid w:val="000036A1"/>
    <w:rsid w:val="0004635E"/>
    <w:rsid w:val="000626F3"/>
    <w:rsid w:val="00065AC1"/>
    <w:rsid w:val="00075C52"/>
    <w:rsid w:val="00082377"/>
    <w:rsid w:val="00091D5D"/>
    <w:rsid w:val="000941DE"/>
    <w:rsid w:val="000A5B78"/>
    <w:rsid w:val="000A636C"/>
    <w:rsid w:val="000A7505"/>
    <w:rsid w:val="000C116A"/>
    <w:rsid w:val="000C2A17"/>
    <w:rsid w:val="000C3A20"/>
    <w:rsid w:val="000C77B4"/>
    <w:rsid w:val="000D15C3"/>
    <w:rsid w:val="000E7D36"/>
    <w:rsid w:val="000F620A"/>
    <w:rsid w:val="00114B5D"/>
    <w:rsid w:val="00137157"/>
    <w:rsid w:val="00140F93"/>
    <w:rsid w:val="00144280"/>
    <w:rsid w:val="001600B1"/>
    <w:rsid w:val="00163824"/>
    <w:rsid w:val="00172B9C"/>
    <w:rsid w:val="00176EE8"/>
    <w:rsid w:val="0018206D"/>
    <w:rsid w:val="00187286"/>
    <w:rsid w:val="00191A63"/>
    <w:rsid w:val="00192EEA"/>
    <w:rsid w:val="0019338D"/>
    <w:rsid w:val="001A15D6"/>
    <w:rsid w:val="001C6276"/>
    <w:rsid w:val="001C7FD6"/>
    <w:rsid w:val="001D278E"/>
    <w:rsid w:val="001F1A29"/>
    <w:rsid w:val="001F63A2"/>
    <w:rsid w:val="00204511"/>
    <w:rsid w:val="002119C6"/>
    <w:rsid w:val="00216589"/>
    <w:rsid w:val="002169E4"/>
    <w:rsid w:val="00223FE4"/>
    <w:rsid w:val="00224780"/>
    <w:rsid w:val="002401D8"/>
    <w:rsid w:val="002447DB"/>
    <w:rsid w:val="00246547"/>
    <w:rsid w:val="002511A4"/>
    <w:rsid w:val="00270E8B"/>
    <w:rsid w:val="0027349E"/>
    <w:rsid w:val="00274840"/>
    <w:rsid w:val="0028231C"/>
    <w:rsid w:val="002A642F"/>
    <w:rsid w:val="002B11C7"/>
    <w:rsid w:val="002C38D9"/>
    <w:rsid w:val="002C3E4C"/>
    <w:rsid w:val="002D04B6"/>
    <w:rsid w:val="002D2AB5"/>
    <w:rsid w:val="00311064"/>
    <w:rsid w:val="00312F26"/>
    <w:rsid w:val="00313E0D"/>
    <w:rsid w:val="00323F67"/>
    <w:rsid w:val="00325713"/>
    <w:rsid w:val="00327830"/>
    <w:rsid w:val="00341F21"/>
    <w:rsid w:val="0034608F"/>
    <w:rsid w:val="0035290A"/>
    <w:rsid w:val="0035382A"/>
    <w:rsid w:val="00356641"/>
    <w:rsid w:val="00377BF2"/>
    <w:rsid w:val="00380B37"/>
    <w:rsid w:val="00380D3E"/>
    <w:rsid w:val="00381ECD"/>
    <w:rsid w:val="003A1489"/>
    <w:rsid w:val="003A15E7"/>
    <w:rsid w:val="003A2D63"/>
    <w:rsid w:val="003A3D7C"/>
    <w:rsid w:val="003A47F5"/>
    <w:rsid w:val="003A5A02"/>
    <w:rsid w:val="003B050B"/>
    <w:rsid w:val="003B241F"/>
    <w:rsid w:val="003B324E"/>
    <w:rsid w:val="003B3713"/>
    <w:rsid w:val="003B6732"/>
    <w:rsid w:val="003B6BB0"/>
    <w:rsid w:val="003C4B6E"/>
    <w:rsid w:val="003C65F8"/>
    <w:rsid w:val="003C6BD2"/>
    <w:rsid w:val="003D45DA"/>
    <w:rsid w:val="003E7801"/>
    <w:rsid w:val="003F7867"/>
    <w:rsid w:val="00421133"/>
    <w:rsid w:val="00421D5F"/>
    <w:rsid w:val="00424E0A"/>
    <w:rsid w:val="00437A98"/>
    <w:rsid w:val="00451995"/>
    <w:rsid w:val="00457F87"/>
    <w:rsid w:val="004634D1"/>
    <w:rsid w:val="00470516"/>
    <w:rsid w:val="00470C99"/>
    <w:rsid w:val="004715E5"/>
    <w:rsid w:val="004752BB"/>
    <w:rsid w:val="00481ED4"/>
    <w:rsid w:val="004831C7"/>
    <w:rsid w:val="0048374A"/>
    <w:rsid w:val="00484B54"/>
    <w:rsid w:val="004A0043"/>
    <w:rsid w:val="004B2317"/>
    <w:rsid w:val="004B62B7"/>
    <w:rsid w:val="004C5E1F"/>
    <w:rsid w:val="004C6DC6"/>
    <w:rsid w:val="004D1D9C"/>
    <w:rsid w:val="004E078F"/>
    <w:rsid w:val="004E6456"/>
    <w:rsid w:val="004F1EF1"/>
    <w:rsid w:val="0050752C"/>
    <w:rsid w:val="0052418F"/>
    <w:rsid w:val="005523F2"/>
    <w:rsid w:val="00554D32"/>
    <w:rsid w:val="00554E5F"/>
    <w:rsid w:val="00584C14"/>
    <w:rsid w:val="005926A2"/>
    <w:rsid w:val="00594142"/>
    <w:rsid w:val="005946D8"/>
    <w:rsid w:val="005979C8"/>
    <w:rsid w:val="005A4F04"/>
    <w:rsid w:val="005B1761"/>
    <w:rsid w:val="005B1B4A"/>
    <w:rsid w:val="005C7A84"/>
    <w:rsid w:val="005C7AF1"/>
    <w:rsid w:val="006025AC"/>
    <w:rsid w:val="00606566"/>
    <w:rsid w:val="00611909"/>
    <w:rsid w:val="006139E4"/>
    <w:rsid w:val="00623D6E"/>
    <w:rsid w:val="00625046"/>
    <w:rsid w:val="006318EE"/>
    <w:rsid w:val="00643A67"/>
    <w:rsid w:val="006453EF"/>
    <w:rsid w:val="00645B45"/>
    <w:rsid w:val="00650648"/>
    <w:rsid w:val="006641A2"/>
    <w:rsid w:val="00672553"/>
    <w:rsid w:val="00673ABE"/>
    <w:rsid w:val="00681ADD"/>
    <w:rsid w:val="00684A29"/>
    <w:rsid w:val="006912E1"/>
    <w:rsid w:val="006978FC"/>
    <w:rsid w:val="006A2C55"/>
    <w:rsid w:val="006A2C71"/>
    <w:rsid w:val="006A35E7"/>
    <w:rsid w:val="006A6DC2"/>
    <w:rsid w:val="006C0FEC"/>
    <w:rsid w:val="006D1DAF"/>
    <w:rsid w:val="006D4C27"/>
    <w:rsid w:val="006E02A3"/>
    <w:rsid w:val="006F61EF"/>
    <w:rsid w:val="00707DBB"/>
    <w:rsid w:val="00710D3B"/>
    <w:rsid w:val="00714DDE"/>
    <w:rsid w:val="00723775"/>
    <w:rsid w:val="0072717B"/>
    <w:rsid w:val="00746DA5"/>
    <w:rsid w:val="0075469E"/>
    <w:rsid w:val="007809D4"/>
    <w:rsid w:val="007816D1"/>
    <w:rsid w:val="00784D9B"/>
    <w:rsid w:val="00784F40"/>
    <w:rsid w:val="0079525A"/>
    <w:rsid w:val="007A2D24"/>
    <w:rsid w:val="007A3EFE"/>
    <w:rsid w:val="007B512C"/>
    <w:rsid w:val="007D1052"/>
    <w:rsid w:val="007D204C"/>
    <w:rsid w:val="007E73A0"/>
    <w:rsid w:val="007F0B92"/>
    <w:rsid w:val="007F6A4D"/>
    <w:rsid w:val="007F7A7E"/>
    <w:rsid w:val="00810B68"/>
    <w:rsid w:val="00814489"/>
    <w:rsid w:val="00815A10"/>
    <w:rsid w:val="00821A27"/>
    <w:rsid w:val="00845489"/>
    <w:rsid w:val="00846ACC"/>
    <w:rsid w:val="008546EB"/>
    <w:rsid w:val="00861FA8"/>
    <w:rsid w:val="00871AAA"/>
    <w:rsid w:val="00874DEF"/>
    <w:rsid w:val="008816EB"/>
    <w:rsid w:val="0089275B"/>
    <w:rsid w:val="008955D6"/>
    <w:rsid w:val="008A173C"/>
    <w:rsid w:val="008A764D"/>
    <w:rsid w:val="008A7BBB"/>
    <w:rsid w:val="008B1FEB"/>
    <w:rsid w:val="008C794D"/>
    <w:rsid w:val="008D2308"/>
    <w:rsid w:val="008D7D1E"/>
    <w:rsid w:val="008E3739"/>
    <w:rsid w:val="008E3858"/>
    <w:rsid w:val="008E67CB"/>
    <w:rsid w:val="008F27C4"/>
    <w:rsid w:val="009076C5"/>
    <w:rsid w:val="00915C06"/>
    <w:rsid w:val="00925A45"/>
    <w:rsid w:val="0092723D"/>
    <w:rsid w:val="00982E24"/>
    <w:rsid w:val="009B32E3"/>
    <w:rsid w:val="009B3693"/>
    <w:rsid w:val="009B649F"/>
    <w:rsid w:val="009C0737"/>
    <w:rsid w:val="009D31A8"/>
    <w:rsid w:val="009D4053"/>
    <w:rsid w:val="009E6F5D"/>
    <w:rsid w:val="00A0101A"/>
    <w:rsid w:val="00A04A63"/>
    <w:rsid w:val="00A11168"/>
    <w:rsid w:val="00A25FC1"/>
    <w:rsid w:val="00A353D5"/>
    <w:rsid w:val="00A54E6D"/>
    <w:rsid w:val="00A61B78"/>
    <w:rsid w:val="00A763E4"/>
    <w:rsid w:val="00A846EB"/>
    <w:rsid w:val="00AB0703"/>
    <w:rsid w:val="00AB5E29"/>
    <w:rsid w:val="00AB7696"/>
    <w:rsid w:val="00AC03E5"/>
    <w:rsid w:val="00AC0A01"/>
    <w:rsid w:val="00AC5AD6"/>
    <w:rsid w:val="00AC6B12"/>
    <w:rsid w:val="00AD1D8D"/>
    <w:rsid w:val="00AE10A2"/>
    <w:rsid w:val="00B11EF4"/>
    <w:rsid w:val="00B22400"/>
    <w:rsid w:val="00B53CCA"/>
    <w:rsid w:val="00B63FBF"/>
    <w:rsid w:val="00B85B95"/>
    <w:rsid w:val="00B8761B"/>
    <w:rsid w:val="00B92CD9"/>
    <w:rsid w:val="00BB0FF5"/>
    <w:rsid w:val="00BC0EAE"/>
    <w:rsid w:val="00BC6419"/>
    <w:rsid w:val="00BC70CD"/>
    <w:rsid w:val="00BC7166"/>
    <w:rsid w:val="00BD4AC8"/>
    <w:rsid w:val="00BE2ADC"/>
    <w:rsid w:val="00BE3F25"/>
    <w:rsid w:val="00BE5AA4"/>
    <w:rsid w:val="00C34C3C"/>
    <w:rsid w:val="00C364FC"/>
    <w:rsid w:val="00C44ABD"/>
    <w:rsid w:val="00C63DE5"/>
    <w:rsid w:val="00C82DF1"/>
    <w:rsid w:val="00C848A4"/>
    <w:rsid w:val="00C8666D"/>
    <w:rsid w:val="00C9337A"/>
    <w:rsid w:val="00C95697"/>
    <w:rsid w:val="00C95922"/>
    <w:rsid w:val="00CA1BEA"/>
    <w:rsid w:val="00CB41B1"/>
    <w:rsid w:val="00CC11F8"/>
    <w:rsid w:val="00CC5061"/>
    <w:rsid w:val="00CC7DA9"/>
    <w:rsid w:val="00CD2972"/>
    <w:rsid w:val="00CD5683"/>
    <w:rsid w:val="00CD6FEE"/>
    <w:rsid w:val="00CF19D0"/>
    <w:rsid w:val="00CF3451"/>
    <w:rsid w:val="00D1605C"/>
    <w:rsid w:val="00D23A06"/>
    <w:rsid w:val="00D23B32"/>
    <w:rsid w:val="00D25969"/>
    <w:rsid w:val="00D45099"/>
    <w:rsid w:val="00D464A2"/>
    <w:rsid w:val="00D62E97"/>
    <w:rsid w:val="00D63B53"/>
    <w:rsid w:val="00D91B58"/>
    <w:rsid w:val="00D92F73"/>
    <w:rsid w:val="00DA7083"/>
    <w:rsid w:val="00DD48CA"/>
    <w:rsid w:val="00DE397E"/>
    <w:rsid w:val="00DF4C2D"/>
    <w:rsid w:val="00DF726B"/>
    <w:rsid w:val="00E009A0"/>
    <w:rsid w:val="00E01B74"/>
    <w:rsid w:val="00E04415"/>
    <w:rsid w:val="00E0771D"/>
    <w:rsid w:val="00E17EF5"/>
    <w:rsid w:val="00E239FE"/>
    <w:rsid w:val="00E260C2"/>
    <w:rsid w:val="00E26470"/>
    <w:rsid w:val="00E35376"/>
    <w:rsid w:val="00E41295"/>
    <w:rsid w:val="00E41A2F"/>
    <w:rsid w:val="00E4652A"/>
    <w:rsid w:val="00E65B25"/>
    <w:rsid w:val="00E80E3B"/>
    <w:rsid w:val="00E83017"/>
    <w:rsid w:val="00E85351"/>
    <w:rsid w:val="00EA1707"/>
    <w:rsid w:val="00EA4558"/>
    <w:rsid w:val="00EB5D88"/>
    <w:rsid w:val="00EC4A02"/>
    <w:rsid w:val="00EC574D"/>
    <w:rsid w:val="00EE5CFA"/>
    <w:rsid w:val="00EE5DAE"/>
    <w:rsid w:val="00EF4B12"/>
    <w:rsid w:val="00EF7281"/>
    <w:rsid w:val="00F10D69"/>
    <w:rsid w:val="00F12947"/>
    <w:rsid w:val="00F21E36"/>
    <w:rsid w:val="00F41421"/>
    <w:rsid w:val="00F458AF"/>
    <w:rsid w:val="00F51901"/>
    <w:rsid w:val="00F55A98"/>
    <w:rsid w:val="00F64F6B"/>
    <w:rsid w:val="00F65E2D"/>
    <w:rsid w:val="00F7497F"/>
    <w:rsid w:val="00F7597A"/>
    <w:rsid w:val="00F875DA"/>
    <w:rsid w:val="00F90BE1"/>
    <w:rsid w:val="00FA2FFD"/>
    <w:rsid w:val="00FA5DF9"/>
    <w:rsid w:val="00FC4736"/>
    <w:rsid w:val="00FD2723"/>
    <w:rsid w:val="00FE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6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2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C6D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6D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6D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6D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1AAA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AAA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8546E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113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angela.ru/reglament-luchange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uchange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changela.ru/reglament-luchange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1508</Words>
  <Characters>8600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</dc:creator>
  <cp:keywords/>
  <dc:description/>
  <cp:lastModifiedBy>argogo@inbox.ru</cp:lastModifiedBy>
  <cp:revision>28</cp:revision>
  <dcterms:created xsi:type="dcterms:W3CDTF">2022-05-02T08:34:00Z</dcterms:created>
  <dcterms:modified xsi:type="dcterms:W3CDTF">2022-05-30T08:59:00Z</dcterms:modified>
</cp:coreProperties>
</file>